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5E8F" w14:textId="77777777" w:rsidR="00DC1F11" w:rsidRPr="00B375B1" w:rsidRDefault="007C4D73" w:rsidP="00DC1F11">
      <w:pPr>
        <w:ind w:left="-180"/>
        <w:rPr>
          <w:rFonts w:ascii="Arial" w:hAnsi="Arial" w:cs="Arial"/>
          <w:b/>
        </w:rPr>
      </w:pPr>
      <w:r w:rsidRPr="007C4D73">
        <w:rPr>
          <w:rFonts w:ascii="Calibri" w:hAnsi="Calibri" w:cs="Calibri"/>
          <w:b/>
          <w:sz w:val="24"/>
          <w:szCs w:val="24"/>
        </w:rPr>
        <w:t>Załączni</w:t>
      </w:r>
      <w:r>
        <w:rPr>
          <w:rFonts w:ascii="Calibri" w:hAnsi="Calibri" w:cs="Calibri"/>
          <w:b/>
          <w:sz w:val="24"/>
          <w:szCs w:val="24"/>
        </w:rPr>
        <w:t xml:space="preserve">k nr 1 do formularza ofertowego </w:t>
      </w:r>
      <w:r w:rsidRPr="007C4D73">
        <w:rPr>
          <w:rFonts w:ascii="Calibri" w:hAnsi="Calibri" w:cs="Calibri"/>
          <w:b/>
          <w:sz w:val="24"/>
          <w:szCs w:val="24"/>
        </w:rPr>
        <w:t>Wykaz wykonanych robót</w:t>
      </w:r>
    </w:p>
    <w:p w14:paraId="10557882" w14:textId="77777777" w:rsidR="00DC1F11" w:rsidRDefault="00DC1F11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14:paraId="39FCBD90" w14:textId="77777777" w:rsidR="003F2B7E" w:rsidRDefault="003F2B7E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14:paraId="300108D7" w14:textId="77777777" w:rsidR="003F2B7E" w:rsidRPr="00DC1F11" w:rsidRDefault="003F2B7E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14:paraId="32BCFD8B" w14:textId="77777777" w:rsidR="00DC1F11" w:rsidRPr="00DC1F11" w:rsidRDefault="00DC1F11" w:rsidP="00DC1F11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DC1F11">
        <w:rPr>
          <w:rFonts w:ascii="Arial" w:hAnsi="Arial" w:cs="Arial"/>
          <w:b/>
          <w:sz w:val="21"/>
          <w:szCs w:val="21"/>
        </w:rPr>
        <w:t>Zamawiający:</w:t>
      </w:r>
    </w:p>
    <w:p w14:paraId="17578462" w14:textId="77777777" w:rsidR="00DC1F11" w:rsidRPr="00DC1F11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DC1F11">
        <w:rPr>
          <w:rFonts w:ascii="Arial" w:hAnsi="Arial" w:cs="Arial"/>
          <w:sz w:val="21"/>
          <w:szCs w:val="21"/>
        </w:rPr>
        <w:t>Rzymskokatolicka Parafia p.w. św. Jakuba Apostoła w Łebie</w:t>
      </w:r>
    </w:p>
    <w:p w14:paraId="137E50A3" w14:textId="77777777" w:rsidR="00DC1F11" w:rsidRPr="00DC1F11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DC1F11">
        <w:rPr>
          <w:rFonts w:ascii="Arial" w:hAnsi="Arial" w:cs="Arial"/>
          <w:sz w:val="21"/>
          <w:szCs w:val="21"/>
        </w:rPr>
        <w:t>Aleja św. Jakuba 25</w:t>
      </w:r>
    </w:p>
    <w:p w14:paraId="6FE8370F" w14:textId="77777777" w:rsidR="00DC1F11" w:rsidRPr="00DC1F11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DC1F11">
        <w:rPr>
          <w:rFonts w:ascii="Arial" w:hAnsi="Arial" w:cs="Arial"/>
          <w:sz w:val="21"/>
          <w:szCs w:val="21"/>
        </w:rPr>
        <w:t>84-360 Łeba</w:t>
      </w:r>
    </w:p>
    <w:p w14:paraId="3A951CFB" w14:textId="77777777" w:rsidR="00DC1F11" w:rsidRPr="00DC1F11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DC1F11">
        <w:rPr>
          <w:rFonts w:ascii="Arial" w:hAnsi="Arial" w:cs="Arial"/>
          <w:b/>
          <w:sz w:val="21"/>
          <w:szCs w:val="21"/>
        </w:rPr>
        <w:t>Wykonawca:</w:t>
      </w:r>
    </w:p>
    <w:p w14:paraId="05859DA2" w14:textId="77777777" w:rsidR="00DC1F11" w:rsidRPr="00DC1F11" w:rsidRDefault="00DC1F11" w:rsidP="00DC1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DC1F1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71FCF829" w14:textId="77777777" w:rsidR="00DC1F11" w:rsidRPr="00DC1F11" w:rsidRDefault="00DC1F11" w:rsidP="00DC1F11">
      <w:pPr>
        <w:ind w:right="5953"/>
        <w:rPr>
          <w:rFonts w:ascii="Arial" w:hAnsi="Arial" w:cs="Arial"/>
          <w:i/>
          <w:sz w:val="16"/>
          <w:szCs w:val="16"/>
        </w:rPr>
      </w:pPr>
      <w:r w:rsidRPr="00DC1F1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0C93276" w14:textId="77777777" w:rsidR="00DC1F11" w:rsidRPr="00DC1F11" w:rsidRDefault="00DC1F11" w:rsidP="00DC1F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14:paraId="11A18C32" w14:textId="77777777" w:rsidR="00DC1F11" w:rsidRPr="00DC1F11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DC1F11">
        <w:rPr>
          <w:rFonts w:ascii="Arial" w:hAnsi="Arial" w:cs="Arial"/>
          <w:b/>
          <w:sz w:val="21"/>
          <w:szCs w:val="21"/>
        </w:rPr>
        <w:t>reprezentowany przez:</w:t>
      </w:r>
    </w:p>
    <w:p w14:paraId="7D8C1DE5" w14:textId="77777777" w:rsidR="00F30A80" w:rsidRDefault="00DC1F11" w:rsidP="00F30A80">
      <w:pPr>
        <w:ind w:right="5954"/>
        <w:rPr>
          <w:rFonts w:ascii="Arial" w:hAnsi="Arial" w:cs="Arial"/>
          <w:sz w:val="21"/>
          <w:szCs w:val="21"/>
        </w:rPr>
      </w:pPr>
      <w:r w:rsidRPr="00DC1F11">
        <w:rPr>
          <w:rFonts w:ascii="Arial" w:hAnsi="Arial" w:cs="Arial"/>
          <w:sz w:val="21"/>
          <w:szCs w:val="21"/>
        </w:rPr>
        <w:t>…………………………</w:t>
      </w:r>
      <w:r w:rsidR="00F30A80">
        <w:rPr>
          <w:rFonts w:ascii="Arial" w:hAnsi="Arial" w:cs="Arial"/>
          <w:sz w:val="21"/>
          <w:szCs w:val="21"/>
        </w:rPr>
        <w:t>…………</w:t>
      </w:r>
    </w:p>
    <w:p w14:paraId="0363E231" w14:textId="77777777" w:rsidR="00F30A80" w:rsidRDefault="00F30A80" w:rsidP="00F30A80">
      <w:pPr>
        <w:ind w:right="5954"/>
        <w:rPr>
          <w:rFonts w:ascii="Arial" w:hAnsi="Arial" w:cs="Arial"/>
          <w:sz w:val="21"/>
          <w:szCs w:val="21"/>
        </w:rPr>
      </w:pPr>
    </w:p>
    <w:p w14:paraId="29E918FD" w14:textId="77777777" w:rsidR="00DC1F11" w:rsidRPr="00DC1F11" w:rsidRDefault="00F30A80" w:rsidP="00F30A80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6E707BAC" w14:textId="77777777" w:rsidR="00DC1F11" w:rsidRPr="00DC1F11" w:rsidRDefault="00DC1F11" w:rsidP="00F30A80">
      <w:pPr>
        <w:ind w:right="5953"/>
        <w:rPr>
          <w:rFonts w:ascii="Arial" w:hAnsi="Arial" w:cs="Arial"/>
          <w:i/>
          <w:sz w:val="16"/>
          <w:szCs w:val="16"/>
        </w:rPr>
      </w:pPr>
      <w:r w:rsidRPr="00DC1F1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C45668C" w14:textId="77777777" w:rsidR="00DC1F11" w:rsidRPr="00DC1F11" w:rsidRDefault="00DC1F11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3D7C0CCF" w14:textId="77777777" w:rsidR="00DC1F11" w:rsidRPr="00DC1F11" w:rsidRDefault="00DC1F11" w:rsidP="00DC1F11">
      <w:pPr>
        <w:jc w:val="center"/>
        <w:rPr>
          <w:rFonts w:ascii="Arial" w:hAnsi="Arial" w:cs="Arial"/>
          <w:b/>
          <w:sz w:val="24"/>
          <w:szCs w:val="24"/>
        </w:rPr>
      </w:pPr>
    </w:p>
    <w:p w14:paraId="5B043617" w14:textId="77777777" w:rsidR="00DC1F11" w:rsidRDefault="00DC1F11" w:rsidP="00DC1F11">
      <w:pPr>
        <w:jc w:val="center"/>
        <w:rPr>
          <w:rFonts w:ascii="Arial" w:hAnsi="Arial" w:cs="Arial"/>
          <w:b/>
          <w:sz w:val="24"/>
          <w:szCs w:val="24"/>
        </w:rPr>
      </w:pPr>
      <w:r w:rsidRPr="00DC1F11">
        <w:rPr>
          <w:rFonts w:ascii="Arial" w:hAnsi="Arial" w:cs="Arial"/>
          <w:b/>
          <w:sz w:val="24"/>
          <w:szCs w:val="24"/>
        </w:rPr>
        <w:t>WYKAZ ROBÓT BUDOWLANYCH</w:t>
      </w:r>
    </w:p>
    <w:p w14:paraId="4B9C08D7" w14:textId="77777777" w:rsidR="00EA5876" w:rsidRPr="00DC1F11" w:rsidRDefault="00EA5876" w:rsidP="00DC1F11">
      <w:pPr>
        <w:jc w:val="center"/>
        <w:rPr>
          <w:rFonts w:ascii="Arial" w:hAnsi="Arial" w:cs="Arial"/>
          <w:b/>
          <w:sz w:val="24"/>
          <w:szCs w:val="24"/>
        </w:rPr>
      </w:pPr>
    </w:p>
    <w:p w14:paraId="3C0BFCF1" w14:textId="77777777" w:rsidR="00751D92" w:rsidRDefault="00751D92" w:rsidP="00DC1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wykonanie</w:t>
      </w:r>
      <w:r w:rsidR="00DC1F11" w:rsidRPr="00DC1F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2 robót budowlanych na obiektach </w:t>
      </w:r>
      <w:r w:rsidRPr="00751D92">
        <w:rPr>
          <w:rFonts w:ascii="Arial" w:hAnsi="Arial" w:cs="Arial"/>
          <w:sz w:val="22"/>
          <w:szCs w:val="22"/>
        </w:rPr>
        <w:t xml:space="preserve">na kwotę                         </w:t>
      </w:r>
      <w:r>
        <w:rPr>
          <w:rFonts w:ascii="Arial" w:hAnsi="Arial" w:cs="Arial"/>
          <w:sz w:val="22"/>
          <w:szCs w:val="22"/>
        </w:rPr>
        <w:t xml:space="preserve">łączną minimum </w:t>
      </w:r>
      <w:r w:rsidR="003E45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3E458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00.000,00 PLN </w:t>
      </w:r>
      <w:r w:rsidR="003E4588">
        <w:rPr>
          <w:rFonts w:ascii="Arial" w:hAnsi="Arial" w:cs="Arial"/>
          <w:sz w:val="22"/>
          <w:szCs w:val="22"/>
        </w:rPr>
        <w:t>brutto</w:t>
      </w:r>
      <w:r w:rsidRPr="00751D92">
        <w:rPr>
          <w:rFonts w:ascii="Arial" w:hAnsi="Arial" w:cs="Arial"/>
          <w:sz w:val="22"/>
          <w:szCs w:val="22"/>
        </w:rPr>
        <w:t>, w tym co najmniej 1 roboty budowlanej polegającej na termomodernizacji wykonanej na czynnym obiekcie, tj. ogólnodostępnym w trakcie prowadzonych robót lub remontów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2F3856A" w14:textId="77777777" w:rsidR="00751D92" w:rsidRDefault="00751D92" w:rsidP="00DC1F1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5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605"/>
        <w:gridCol w:w="1984"/>
        <w:gridCol w:w="2126"/>
        <w:gridCol w:w="2127"/>
      </w:tblGrid>
      <w:tr w:rsidR="00DC1F11" w:rsidRPr="00DC1F11" w14:paraId="2441F375" w14:textId="77777777" w:rsidTr="00F30A80">
        <w:trPr>
          <w:cantSplit/>
          <w:trHeight w:val="1049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3520182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3C10B570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0D6207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>Nazwa i zakres inwestycji</w:t>
            </w:r>
          </w:p>
          <w:p w14:paraId="6476864D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20B170F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>Całkowita</w:t>
            </w:r>
          </w:p>
          <w:p w14:paraId="6E80612E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>wartość robót budowlanych brutto</w:t>
            </w:r>
          </w:p>
          <w:p w14:paraId="4E1D0D88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>w zł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B9D02EE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864D35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84CE7E8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1F11">
              <w:rPr>
                <w:rFonts w:ascii="Arial" w:hAnsi="Arial" w:cs="Arial"/>
                <w:b/>
                <w:i/>
                <w:sz w:val="16"/>
                <w:szCs w:val="16"/>
              </w:rPr>
              <w:t>Nazwa Inwestora</w:t>
            </w:r>
          </w:p>
          <w:p w14:paraId="3969A093" w14:textId="77777777" w:rsidR="00DC1F11" w:rsidRPr="00DC1F11" w:rsidRDefault="00DC1F11" w:rsidP="00DC1F1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C1F11" w:rsidRPr="00DC1F11" w14:paraId="6D936AE1" w14:textId="77777777" w:rsidTr="001E7FCA">
        <w:trPr>
          <w:trHeight w:val="850"/>
        </w:trPr>
        <w:tc>
          <w:tcPr>
            <w:tcW w:w="653" w:type="dxa"/>
          </w:tcPr>
          <w:p w14:paraId="112590FF" w14:textId="77777777" w:rsidR="00DC1F11" w:rsidRPr="00DC1F11" w:rsidRDefault="00DC1F11" w:rsidP="00F30A80">
            <w:pPr>
              <w:numPr>
                <w:ilvl w:val="0"/>
                <w:numId w:val="7"/>
              </w:numPr>
              <w:spacing w:before="120"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93830AB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BB00C81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6" w:space="0" w:color="auto"/>
            </w:tcBorders>
          </w:tcPr>
          <w:p w14:paraId="1BDC786C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C9D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F11" w:rsidRPr="00DC1F11" w14:paraId="23D5F33C" w14:textId="77777777" w:rsidTr="001E7FCA">
        <w:trPr>
          <w:trHeight w:val="850"/>
        </w:trPr>
        <w:tc>
          <w:tcPr>
            <w:tcW w:w="653" w:type="dxa"/>
          </w:tcPr>
          <w:p w14:paraId="4B781FB7" w14:textId="77777777" w:rsidR="00DC1F11" w:rsidRPr="00DC1F11" w:rsidRDefault="00DC1F11" w:rsidP="00F30A80">
            <w:pPr>
              <w:numPr>
                <w:ilvl w:val="0"/>
                <w:numId w:val="7"/>
              </w:numPr>
              <w:spacing w:before="120" w:after="200" w:line="276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5A65918F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58E123D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365E683B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ED17081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1F11" w:rsidRPr="00DC1F11" w14:paraId="5061B225" w14:textId="77777777" w:rsidTr="00EA5876">
        <w:trPr>
          <w:trHeight w:val="850"/>
        </w:trPr>
        <w:tc>
          <w:tcPr>
            <w:tcW w:w="653" w:type="dxa"/>
          </w:tcPr>
          <w:p w14:paraId="61E10DA0" w14:textId="77777777" w:rsidR="00DC1F11" w:rsidRPr="00DC1F11" w:rsidRDefault="00DC1F11" w:rsidP="00F30A80">
            <w:pPr>
              <w:numPr>
                <w:ilvl w:val="0"/>
                <w:numId w:val="7"/>
              </w:numPr>
              <w:spacing w:before="120" w:after="200" w:line="276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1D4A23F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5610CAD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17300EC2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9B2EE03" w14:textId="77777777" w:rsidR="00DC1F11" w:rsidRPr="00DC1F11" w:rsidRDefault="00DC1F11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876" w:rsidRPr="00DC1F11" w14:paraId="2F3E4F0A" w14:textId="77777777" w:rsidTr="00EA5876">
        <w:trPr>
          <w:trHeight w:val="850"/>
        </w:trPr>
        <w:tc>
          <w:tcPr>
            <w:tcW w:w="653" w:type="dxa"/>
          </w:tcPr>
          <w:p w14:paraId="4EFC131A" w14:textId="77777777" w:rsidR="00EA5876" w:rsidRPr="00DC1F11" w:rsidRDefault="00EA5876" w:rsidP="00F30A80">
            <w:pPr>
              <w:numPr>
                <w:ilvl w:val="0"/>
                <w:numId w:val="7"/>
              </w:numPr>
              <w:spacing w:before="120" w:after="200" w:line="276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3775A83C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C3CCD4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D95C258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54DA84D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876" w:rsidRPr="00DC1F11" w14:paraId="24745440" w14:textId="77777777" w:rsidTr="00EA5876">
        <w:trPr>
          <w:trHeight w:val="850"/>
        </w:trPr>
        <w:tc>
          <w:tcPr>
            <w:tcW w:w="653" w:type="dxa"/>
          </w:tcPr>
          <w:p w14:paraId="046B0DE6" w14:textId="77777777" w:rsidR="00EA5876" w:rsidRPr="00DC1F11" w:rsidRDefault="00EA5876" w:rsidP="00F30A80">
            <w:pPr>
              <w:numPr>
                <w:ilvl w:val="0"/>
                <w:numId w:val="7"/>
              </w:numPr>
              <w:spacing w:before="120" w:after="200" w:line="276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1A00ED2D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9788CD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4067F5D1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F4E287E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5876" w:rsidRPr="00DC1F11" w14:paraId="615981AA" w14:textId="77777777" w:rsidTr="001E7FCA">
        <w:trPr>
          <w:trHeight w:val="850"/>
        </w:trPr>
        <w:tc>
          <w:tcPr>
            <w:tcW w:w="653" w:type="dxa"/>
          </w:tcPr>
          <w:p w14:paraId="1DD0D313" w14:textId="77777777" w:rsidR="00EA5876" w:rsidRPr="00DC1F11" w:rsidRDefault="00EA5876" w:rsidP="00F30A80">
            <w:pPr>
              <w:numPr>
                <w:ilvl w:val="0"/>
                <w:numId w:val="7"/>
              </w:numPr>
              <w:spacing w:before="120" w:after="200" w:line="276" w:lineRule="auto"/>
              <w:ind w:right="-28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</w:tcPr>
          <w:p w14:paraId="6F3E3FBD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2202C92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675AC111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FAD95D3" w14:textId="77777777" w:rsidR="00EA5876" w:rsidRPr="00DC1F11" w:rsidRDefault="00EA5876" w:rsidP="00DC1F1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D03192" w14:textId="29A9EE44" w:rsidR="00DC1F11" w:rsidRPr="00DC1F11" w:rsidRDefault="00DC1F11" w:rsidP="00DC1F11">
      <w:pPr>
        <w:spacing w:after="120"/>
        <w:jc w:val="both"/>
        <w:rPr>
          <w:rFonts w:ascii="Arial" w:hAnsi="Arial" w:cs="Arial"/>
        </w:rPr>
      </w:pPr>
      <w:r w:rsidRPr="00DC1F11">
        <w:rPr>
          <w:rFonts w:ascii="Arial" w:hAnsi="Arial" w:cs="Arial"/>
        </w:rPr>
        <w:t xml:space="preserve">Do niniejszego wykazu dołączono dokumenty potwierdzające, że wyżej wymienione </w:t>
      </w:r>
      <w:bookmarkStart w:id="0" w:name="_GoBack"/>
      <w:bookmarkEnd w:id="0"/>
      <w:r w:rsidR="0058439C">
        <w:rPr>
          <w:rFonts w:ascii="Arial" w:hAnsi="Arial" w:cs="Arial"/>
        </w:rPr>
        <w:t>roboty</w:t>
      </w:r>
      <w:r w:rsidRPr="00DC1F11">
        <w:rPr>
          <w:rFonts w:ascii="Arial" w:hAnsi="Arial" w:cs="Arial"/>
        </w:rPr>
        <w:t xml:space="preserve"> zostały wykonane należycie (referencje, protokoły odbioru, itp.)</w:t>
      </w:r>
    </w:p>
    <w:p w14:paraId="6B0A8D92" w14:textId="77777777" w:rsidR="00DC1F11" w:rsidRDefault="00DC1F11" w:rsidP="00DC1F11">
      <w:pPr>
        <w:spacing w:after="120"/>
        <w:jc w:val="both"/>
        <w:rPr>
          <w:rFonts w:ascii="Arial" w:hAnsi="Arial" w:cs="Arial"/>
        </w:rPr>
      </w:pPr>
    </w:p>
    <w:p w14:paraId="0EE60A96" w14:textId="77777777" w:rsidR="00471B8F" w:rsidRDefault="00471B8F" w:rsidP="00DC1F11">
      <w:pPr>
        <w:spacing w:after="120"/>
        <w:jc w:val="both"/>
        <w:rPr>
          <w:rFonts w:ascii="Arial" w:hAnsi="Arial" w:cs="Arial"/>
        </w:rPr>
      </w:pPr>
    </w:p>
    <w:p w14:paraId="2A30C960" w14:textId="77777777" w:rsidR="00471B8F" w:rsidRDefault="00471B8F" w:rsidP="00DC1F11">
      <w:pPr>
        <w:spacing w:after="120"/>
        <w:jc w:val="both"/>
        <w:rPr>
          <w:rFonts w:ascii="Arial" w:hAnsi="Arial" w:cs="Arial"/>
        </w:rPr>
      </w:pPr>
    </w:p>
    <w:p w14:paraId="2CAA3A26" w14:textId="77777777" w:rsidR="00471B8F" w:rsidRPr="00DC1F11" w:rsidRDefault="00471B8F" w:rsidP="00DC1F11">
      <w:pPr>
        <w:spacing w:after="120"/>
        <w:jc w:val="both"/>
        <w:rPr>
          <w:rFonts w:ascii="Arial" w:hAnsi="Arial" w:cs="Aria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DC1F11" w:rsidRPr="00DC1F11" w14:paraId="46BB5384" w14:textId="77777777" w:rsidTr="001E7FCA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58838" w14:textId="77777777" w:rsidR="00DC1F11" w:rsidRPr="00DC1F11" w:rsidRDefault="00DC1F11" w:rsidP="00DC1F11">
            <w:pPr>
              <w:ind w:left="223" w:right="-993"/>
              <w:jc w:val="both"/>
              <w:rPr>
                <w:rFonts w:ascii="Arial" w:hAnsi="Arial" w:cs="Arial"/>
              </w:rPr>
            </w:pPr>
            <w:r w:rsidRPr="00DC1F11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2C7799A" w14:textId="77777777" w:rsidR="00DC1F11" w:rsidRPr="00DC1F11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0D7B2" w14:textId="77777777" w:rsidR="00DC1F11" w:rsidRPr="00DC1F11" w:rsidRDefault="00DC1F11" w:rsidP="00F30A8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34AF9DD5" w14:textId="77777777" w:rsidR="00DC1F11" w:rsidRPr="00DC1F11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14:paraId="5046C9DF" w14:textId="77777777" w:rsidR="00DC1F11" w:rsidRPr="00DC1F11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DC1F11" w:rsidRPr="00DC1F11" w14:paraId="5BD53275" w14:textId="77777777" w:rsidTr="001E7FCA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FD130" w14:textId="77777777" w:rsidR="00DC1F11" w:rsidRPr="00DC1F11" w:rsidRDefault="00DC1F11" w:rsidP="00DC1F11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C1F11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188D6F0" w14:textId="77777777" w:rsidR="00DC1F11" w:rsidRPr="00DC1F11" w:rsidRDefault="00DC1F11" w:rsidP="00DC1F11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A6704" w14:textId="77777777" w:rsidR="00DC1F11" w:rsidRPr="00DC1F11" w:rsidRDefault="00DC1F11" w:rsidP="00DC1F11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C1F11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293ED647" w14:textId="77777777" w:rsidR="00DC1F11" w:rsidRPr="00DC1F11" w:rsidRDefault="00DC1F11" w:rsidP="00DC1F11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6AAF22C1" w14:textId="77777777" w:rsidR="00DC1F11" w:rsidRPr="00DC1F11" w:rsidRDefault="00DC1F11" w:rsidP="00DC1F11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C1F11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1CFDA55F" w14:textId="77777777" w:rsidR="006B4267" w:rsidRPr="00F30A80" w:rsidRDefault="006B4267" w:rsidP="00DC1F11">
      <w:pPr>
        <w:rPr>
          <w:rFonts w:ascii="Arial" w:hAnsi="Arial" w:cs="Arial"/>
        </w:rPr>
      </w:pPr>
    </w:p>
    <w:sectPr w:rsidR="006B4267" w:rsidRPr="00F30A80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A0AA" w14:textId="77777777" w:rsidR="00AA4931" w:rsidRDefault="00AA4931">
      <w:r>
        <w:separator/>
      </w:r>
    </w:p>
  </w:endnote>
  <w:endnote w:type="continuationSeparator" w:id="0">
    <w:p w14:paraId="1AFCEAD7" w14:textId="77777777" w:rsidR="00AA4931" w:rsidRDefault="00AA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91D8" w14:textId="77777777"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D61DDA2" wp14:editId="0E806B6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FB02" w14:textId="77777777"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5FFC8B9" wp14:editId="60C428B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E66B" w14:textId="77777777" w:rsidR="00AA4931" w:rsidRDefault="00AA4931">
      <w:r>
        <w:separator/>
      </w:r>
    </w:p>
  </w:footnote>
  <w:footnote w:type="continuationSeparator" w:id="0">
    <w:p w14:paraId="2264440F" w14:textId="77777777" w:rsidR="00AA4931" w:rsidRDefault="00AA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4E66" w14:textId="77777777" w:rsidR="007B2500" w:rsidRDefault="00EA587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6FA599FF" wp14:editId="3F11B955">
          <wp:simplePos x="0" y="0"/>
          <wp:positionH relativeFrom="margin">
            <wp:posOffset>-634365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61F20"/>
    <w:rsid w:val="00080D83"/>
    <w:rsid w:val="000D283E"/>
    <w:rsid w:val="00124D4A"/>
    <w:rsid w:val="001304E7"/>
    <w:rsid w:val="00130B23"/>
    <w:rsid w:val="001B18AA"/>
    <w:rsid w:val="001B210F"/>
    <w:rsid w:val="00226CC7"/>
    <w:rsid w:val="00230CE4"/>
    <w:rsid w:val="00241C1F"/>
    <w:rsid w:val="002425AE"/>
    <w:rsid w:val="002B39B7"/>
    <w:rsid w:val="002C6347"/>
    <w:rsid w:val="002D5411"/>
    <w:rsid w:val="00315901"/>
    <w:rsid w:val="00320AAC"/>
    <w:rsid w:val="00325198"/>
    <w:rsid w:val="00330715"/>
    <w:rsid w:val="0035482A"/>
    <w:rsid w:val="003619F2"/>
    <w:rsid w:val="00365820"/>
    <w:rsid w:val="003C554F"/>
    <w:rsid w:val="003E4588"/>
    <w:rsid w:val="003F2B7E"/>
    <w:rsid w:val="0040149C"/>
    <w:rsid w:val="00414478"/>
    <w:rsid w:val="004247FE"/>
    <w:rsid w:val="00467FED"/>
    <w:rsid w:val="00471B8F"/>
    <w:rsid w:val="00492BD3"/>
    <w:rsid w:val="004B70BD"/>
    <w:rsid w:val="004D35A4"/>
    <w:rsid w:val="004E1F98"/>
    <w:rsid w:val="0052111D"/>
    <w:rsid w:val="00547D1A"/>
    <w:rsid w:val="005760A9"/>
    <w:rsid w:val="0058439C"/>
    <w:rsid w:val="00594464"/>
    <w:rsid w:val="00622781"/>
    <w:rsid w:val="00640BFF"/>
    <w:rsid w:val="0069621B"/>
    <w:rsid w:val="006B4267"/>
    <w:rsid w:val="006F209E"/>
    <w:rsid w:val="00703D49"/>
    <w:rsid w:val="00727F94"/>
    <w:rsid w:val="007337EB"/>
    <w:rsid w:val="00745D18"/>
    <w:rsid w:val="00751D92"/>
    <w:rsid w:val="00776530"/>
    <w:rsid w:val="00791E8E"/>
    <w:rsid w:val="007A0109"/>
    <w:rsid w:val="007B2500"/>
    <w:rsid w:val="007C4D73"/>
    <w:rsid w:val="007C52E4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A5244"/>
    <w:rsid w:val="008C0C2D"/>
    <w:rsid w:val="00977FDB"/>
    <w:rsid w:val="009D71C1"/>
    <w:rsid w:val="009F2CF0"/>
    <w:rsid w:val="00A04690"/>
    <w:rsid w:val="00A40DD3"/>
    <w:rsid w:val="00A714CB"/>
    <w:rsid w:val="00A8311B"/>
    <w:rsid w:val="00AA4931"/>
    <w:rsid w:val="00AD1EFE"/>
    <w:rsid w:val="00B01F08"/>
    <w:rsid w:val="00B16E8F"/>
    <w:rsid w:val="00B30401"/>
    <w:rsid w:val="00B375B1"/>
    <w:rsid w:val="00B63FB1"/>
    <w:rsid w:val="00B64F07"/>
    <w:rsid w:val="00B6637D"/>
    <w:rsid w:val="00BB76D0"/>
    <w:rsid w:val="00BC363C"/>
    <w:rsid w:val="00C01749"/>
    <w:rsid w:val="00C62C24"/>
    <w:rsid w:val="00C635B6"/>
    <w:rsid w:val="00C96007"/>
    <w:rsid w:val="00CA5CBD"/>
    <w:rsid w:val="00CE005B"/>
    <w:rsid w:val="00D0361A"/>
    <w:rsid w:val="00D30ADD"/>
    <w:rsid w:val="00D43A0D"/>
    <w:rsid w:val="00D46867"/>
    <w:rsid w:val="00D526F3"/>
    <w:rsid w:val="00D917F4"/>
    <w:rsid w:val="00DA2034"/>
    <w:rsid w:val="00DC1F11"/>
    <w:rsid w:val="00DC733E"/>
    <w:rsid w:val="00DF57BE"/>
    <w:rsid w:val="00E06500"/>
    <w:rsid w:val="00E57060"/>
    <w:rsid w:val="00E740F4"/>
    <w:rsid w:val="00E87616"/>
    <w:rsid w:val="00E94DE0"/>
    <w:rsid w:val="00EA5876"/>
    <w:rsid w:val="00EA5C16"/>
    <w:rsid w:val="00EF000D"/>
    <w:rsid w:val="00F30A80"/>
    <w:rsid w:val="00F545A3"/>
    <w:rsid w:val="00FB5706"/>
    <w:rsid w:val="00FB68E9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0F6E15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7C52E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C52E4"/>
  </w:style>
  <w:style w:type="character" w:customStyle="1" w:styleId="TekstkomentarzaZnak">
    <w:name w:val="Tekst komentarza Znak"/>
    <w:basedOn w:val="Domylnaczcionkaakapitu"/>
    <w:link w:val="Tekstkomentarza"/>
    <w:rsid w:val="007C52E4"/>
  </w:style>
  <w:style w:type="paragraph" w:styleId="Tematkomentarza">
    <w:name w:val="annotation subject"/>
    <w:basedOn w:val="Tekstkomentarza"/>
    <w:next w:val="Tekstkomentarza"/>
    <w:link w:val="TematkomentarzaZnak"/>
    <w:rsid w:val="007C5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C52E4"/>
    <w:rPr>
      <w:b/>
      <w:bCs/>
    </w:rPr>
  </w:style>
  <w:style w:type="paragraph" w:styleId="Tekstdymka">
    <w:name w:val="Balloon Text"/>
    <w:basedOn w:val="Normalny"/>
    <w:link w:val="TekstdymkaZnak"/>
    <w:rsid w:val="007C52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C5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13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11</cp:revision>
  <cp:lastPrinted>2012-08-24T10:01:00Z</cp:lastPrinted>
  <dcterms:created xsi:type="dcterms:W3CDTF">2017-04-26T22:27:00Z</dcterms:created>
  <dcterms:modified xsi:type="dcterms:W3CDTF">2017-05-31T12:20:00Z</dcterms:modified>
</cp:coreProperties>
</file>