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11" w:rsidRPr="007E59BF" w:rsidRDefault="0014055D" w:rsidP="0014055D">
      <w:pPr>
        <w:ind w:left="-180"/>
        <w:jc w:val="both"/>
        <w:rPr>
          <w:rFonts w:ascii="Arial" w:hAnsi="Arial" w:cs="Arial"/>
          <w:b/>
        </w:rPr>
      </w:pPr>
      <w:r w:rsidRPr="0014055D">
        <w:rPr>
          <w:rFonts w:ascii="Arial" w:hAnsi="Arial" w:cs="Arial"/>
          <w:b/>
        </w:rPr>
        <w:t>Załączni</w:t>
      </w:r>
      <w:r>
        <w:rPr>
          <w:rFonts w:ascii="Arial" w:hAnsi="Arial" w:cs="Arial"/>
          <w:b/>
        </w:rPr>
        <w:t xml:space="preserve">k nr 2 do formularza ofertowego </w:t>
      </w:r>
      <w:r w:rsidRPr="0014055D">
        <w:rPr>
          <w:rFonts w:ascii="Arial" w:hAnsi="Arial" w:cs="Arial"/>
          <w:b/>
        </w:rPr>
        <w:t>Oświadczenie o dy</w:t>
      </w:r>
      <w:r>
        <w:rPr>
          <w:rFonts w:ascii="Arial" w:hAnsi="Arial" w:cs="Arial"/>
          <w:b/>
        </w:rPr>
        <w:t xml:space="preserve">sponowaniu odpowiednimi osobami </w:t>
      </w:r>
      <w:r w:rsidRPr="0014055D">
        <w:rPr>
          <w:rFonts w:ascii="Arial" w:hAnsi="Arial" w:cs="Arial"/>
          <w:b/>
        </w:rPr>
        <w:t>zdolnymi do wykonania zamówienia</w:t>
      </w:r>
    </w:p>
    <w:p w:rsidR="00DC1F11" w:rsidRPr="007E59BF" w:rsidRDefault="00DC1F11" w:rsidP="00DC1F11">
      <w:pPr>
        <w:ind w:left="-180"/>
        <w:rPr>
          <w:rFonts w:ascii="Arial" w:hAnsi="Arial" w:cs="Arial"/>
          <w:b/>
          <w:sz w:val="16"/>
          <w:szCs w:val="16"/>
        </w:rPr>
      </w:pPr>
    </w:p>
    <w:p w:rsidR="00DC1F11" w:rsidRPr="007E59BF" w:rsidRDefault="00DC1F11" w:rsidP="00DC1F11">
      <w:pPr>
        <w:ind w:left="5246" w:firstLine="708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Zamawiający:</w:t>
      </w:r>
    </w:p>
    <w:p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Rzymskokatolicka Parafia p.w. św. Jakuba Apostoła w Łebie</w:t>
      </w:r>
    </w:p>
    <w:p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Aleja św. Jakuba 25</w:t>
      </w:r>
    </w:p>
    <w:p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84-360 Łeba</w:t>
      </w:r>
    </w:p>
    <w:p w:rsidR="00DC1F11" w:rsidRPr="007E59BF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Wykonawca:</w:t>
      </w:r>
    </w:p>
    <w:p w:rsidR="00DC1F11" w:rsidRPr="007E59BF" w:rsidRDefault="00DC1F11" w:rsidP="00DC1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DC1F11" w:rsidRPr="007E59BF" w:rsidRDefault="00DC1F11" w:rsidP="00DC1F11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E59B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E59BF">
        <w:rPr>
          <w:rFonts w:ascii="Arial" w:hAnsi="Arial" w:cs="Arial"/>
          <w:i/>
          <w:sz w:val="16"/>
          <w:szCs w:val="16"/>
        </w:rPr>
        <w:t>)</w:t>
      </w:r>
    </w:p>
    <w:p w:rsidR="00DC1F11" w:rsidRPr="007E59BF" w:rsidRDefault="00DC1F11" w:rsidP="00DC1F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:rsidR="00DC1F11" w:rsidRPr="007E59BF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reprezentowany przez:</w:t>
      </w:r>
    </w:p>
    <w:p w:rsidR="00F30A80" w:rsidRPr="007E59BF" w:rsidRDefault="00DC1F11" w:rsidP="00F30A80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</w:t>
      </w:r>
      <w:r w:rsidR="00F30A80" w:rsidRPr="007E59BF">
        <w:rPr>
          <w:rFonts w:ascii="Arial" w:hAnsi="Arial" w:cs="Arial"/>
          <w:sz w:val="21"/>
          <w:szCs w:val="21"/>
        </w:rPr>
        <w:t>…………</w:t>
      </w:r>
    </w:p>
    <w:p w:rsidR="00F30A80" w:rsidRPr="007E59BF" w:rsidRDefault="00F30A80" w:rsidP="00F30A80">
      <w:pPr>
        <w:ind w:right="5954"/>
        <w:rPr>
          <w:rFonts w:ascii="Arial" w:hAnsi="Arial" w:cs="Arial"/>
          <w:sz w:val="21"/>
          <w:szCs w:val="21"/>
        </w:rPr>
      </w:pPr>
    </w:p>
    <w:p w:rsidR="00DC1F11" w:rsidRPr="007E59BF" w:rsidRDefault="00F30A80" w:rsidP="00F30A80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</w:t>
      </w:r>
    </w:p>
    <w:p w:rsidR="00DC1F11" w:rsidRPr="007E59BF" w:rsidRDefault="00DC1F11" w:rsidP="00F30A80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7E59BF" w:rsidRPr="001777F2" w:rsidRDefault="007E59BF" w:rsidP="00DC1F11">
      <w:pPr>
        <w:ind w:left="-180"/>
        <w:jc w:val="center"/>
        <w:rPr>
          <w:rFonts w:ascii="Arial" w:hAnsi="Arial" w:cs="Arial"/>
          <w:b/>
          <w:sz w:val="28"/>
          <w:szCs w:val="22"/>
        </w:rPr>
      </w:pPr>
    </w:p>
    <w:p w:rsidR="00DC1F11" w:rsidRPr="001777F2" w:rsidRDefault="007E59BF" w:rsidP="00DC1F11">
      <w:pPr>
        <w:ind w:left="-180"/>
        <w:jc w:val="center"/>
        <w:rPr>
          <w:rFonts w:ascii="Arial" w:hAnsi="Arial" w:cs="Arial"/>
          <w:b/>
          <w:sz w:val="24"/>
          <w:szCs w:val="22"/>
        </w:rPr>
      </w:pPr>
      <w:r w:rsidRPr="001777F2">
        <w:rPr>
          <w:rFonts w:ascii="Arial" w:hAnsi="Arial" w:cs="Arial"/>
          <w:b/>
          <w:sz w:val="24"/>
          <w:szCs w:val="22"/>
        </w:rPr>
        <w:t xml:space="preserve">OŚWIADCZENIE </w:t>
      </w:r>
      <w:r w:rsidR="00811574" w:rsidRPr="001777F2">
        <w:rPr>
          <w:rFonts w:ascii="Arial" w:hAnsi="Arial" w:cs="Arial"/>
          <w:b/>
          <w:sz w:val="24"/>
          <w:szCs w:val="22"/>
        </w:rPr>
        <w:t xml:space="preserve">O DYSPONOWANIU ODPOWIEDNIMI OSOBAMI ZDOLNYMI </w:t>
      </w:r>
      <w:r w:rsidR="00283A21">
        <w:rPr>
          <w:rFonts w:ascii="Arial" w:hAnsi="Arial" w:cs="Arial"/>
          <w:b/>
          <w:sz w:val="24"/>
          <w:szCs w:val="22"/>
        </w:rPr>
        <w:t xml:space="preserve">              </w:t>
      </w:r>
      <w:r w:rsidR="00811574" w:rsidRPr="001777F2">
        <w:rPr>
          <w:rFonts w:ascii="Arial" w:hAnsi="Arial" w:cs="Arial"/>
          <w:b/>
          <w:sz w:val="24"/>
          <w:szCs w:val="22"/>
        </w:rPr>
        <w:t>DO WYKONANIA ZAMÓWIENIA</w:t>
      </w:r>
    </w:p>
    <w:p w:rsidR="007E59BF" w:rsidRP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7E59BF" w:rsidRDefault="00811574" w:rsidP="00811574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</w:pPr>
      <w:r w:rsidRPr="00811574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Oświadczam(y), że: niżej wymienione osoby będą uczestniczyć w wykonywaniu przedmiotu zamówienia:</w:t>
      </w:r>
    </w:p>
    <w:p w:rsidR="00811574" w:rsidRPr="00811574" w:rsidRDefault="00811574" w:rsidP="008115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</w:pPr>
      <w:r w:rsidRPr="00811574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  <w:t>Kierownik budowy</w:t>
      </w:r>
    </w:p>
    <w:tbl>
      <w:tblPr>
        <w:tblW w:w="8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6"/>
        <w:gridCol w:w="2988"/>
        <w:gridCol w:w="1701"/>
        <w:gridCol w:w="1684"/>
      </w:tblGrid>
      <w:tr w:rsidR="00811574" w:rsidRPr="00811574" w:rsidTr="001777F2">
        <w:trPr>
          <w:trHeight w:val="92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bookmarkStart w:id="0" w:name="_Hlk481696179"/>
            <w:r w:rsidRPr="0081157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1157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Kwalifikacje</w:t>
            </w:r>
            <w:r w:rsidRPr="0081157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i doświadczenie zawodowe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</w:pPr>
            <w:r w:rsidRPr="00811574"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  <w:t xml:space="preserve">Zakres wykonywanych czynności  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</w:pPr>
            <w:r w:rsidRPr="00811574"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  <w:t>Podstawa dysponowania</w:t>
            </w:r>
          </w:p>
        </w:tc>
      </w:tr>
      <w:tr w:rsidR="00811574" w:rsidRPr="00811574" w:rsidTr="001777F2">
        <w:trPr>
          <w:trHeight w:val="3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11574">
              <w:rPr>
                <w:rFonts w:ascii="Tahoma" w:hAnsi="Tahoma" w:cs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sz w:val="16"/>
                <w:szCs w:val="16"/>
                <w:lang w:eastAsia="ar-SA"/>
              </w:rPr>
              <w:t>U</w:t>
            </w:r>
            <w:r w:rsidRPr="00811574">
              <w:rPr>
                <w:rFonts w:ascii="Tahoma" w:hAnsi="Tahoma" w:cs="Tahoma"/>
                <w:sz w:val="16"/>
                <w:szCs w:val="16"/>
                <w:lang w:eastAsia="ar-SA"/>
              </w:rPr>
              <w:t>prawnienia do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811574">
              <w:rPr>
                <w:rFonts w:ascii="Tahoma" w:hAnsi="Tahoma" w:cs="Tahoma"/>
                <w:sz w:val="16"/>
                <w:szCs w:val="16"/>
                <w:lang w:eastAsia="ar-SA"/>
              </w:rPr>
              <w:t>wykonywania samodzielnych funkcji Kierownika Budowy zgodnie z wymogami ustawy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811574">
              <w:rPr>
                <w:rFonts w:ascii="Tahoma" w:hAnsi="Tahoma" w:cs="Tahoma"/>
                <w:sz w:val="16"/>
                <w:szCs w:val="16"/>
                <w:lang w:eastAsia="ar-SA"/>
              </w:rPr>
              <w:t>Prawo Budowlane z dnia 7 lipca 1994 r. (wraz z zaświadczeniem o przynależności do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811574">
              <w:rPr>
                <w:rFonts w:ascii="Tahoma" w:hAnsi="Tahoma" w:cs="Tahoma"/>
                <w:sz w:val="16"/>
                <w:szCs w:val="16"/>
                <w:lang w:eastAsia="ar-SA"/>
              </w:rPr>
              <w:t>właściwej izby samorządu zawodowego aktualne na dzień składania oferty).</w:t>
            </w:r>
            <w:bookmarkStart w:id="1" w:name="_Hlk481097250"/>
            <w:r w:rsidRPr="0081157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W tym Wykonawca dysponuje</w:t>
            </w:r>
            <w:bookmarkEnd w:id="1"/>
            <w:r w:rsidRPr="0081157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lub będzie dysponował minimum 1 osobą posiadającą minimum 5 letnie doświadczenie na stanowisku Kierownika budowy udokumentowane realizacjami – referencjami przy realizacji minimum 1</w:t>
            </w:r>
            <w:r w:rsidRPr="00811574">
              <w:rPr>
                <w:rFonts w:ascii="Tahoma" w:hAnsi="Tahoma" w:cs="Tahoma"/>
                <w:sz w:val="16"/>
                <w:szCs w:val="16"/>
                <w:u w:val="single"/>
                <w:lang w:eastAsia="ar-SA"/>
              </w:rPr>
              <w:t xml:space="preserve"> (jednej) </w:t>
            </w:r>
            <w:r w:rsidRPr="00811574">
              <w:rPr>
                <w:rFonts w:ascii="Tahoma" w:hAnsi="Tahoma" w:cs="Tahoma"/>
                <w:sz w:val="16"/>
                <w:szCs w:val="16"/>
                <w:lang w:eastAsia="ar-SA"/>
              </w:rPr>
              <w:t>roboty budowlanej prowadzonej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81157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w czynnym obiekcie, tj. ogólnodostępnym w </w:t>
            </w:r>
            <w:r w:rsidRPr="00811574">
              <w:rPr>
                <w:rFonts w:ascii="Tahoma" w:hAnsi="Tahoma" w:cs="Tahoma"/>
                <w:sz w:val="16"/>
                <w:szCs w:val="16"/>
                <w:lang w:eastAsia="ar-SA"/>
              </w:rPr>
              <w:lastRenderedPageBreak/>
              <w:t>trakcie prowadzonych robót lub remontów w obiekcie czynnym.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11574">
              <w:rPr>
                <w:rFonts w:ascii="Tahoma" w:hAnsi="Tahoma" w:cs="Tahoma"/>
                <w:sz w:val="18"/>
                <w:szCs w:val="18"/>
                <w:lang w:eastAsia="ar-SA"/>
              </w:rPr>
              <w:lastRenderedPageBreak/>
              <w:t>Kierownik budowy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811574" w:rsidRPr="00811574" w:rsidTr="001777F2">
        <w:trPr>
          <w:trHeight w:val="3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811574" w:rsidRPr="00811574" w:rsidTr="001777F2">
        <w:trPr>
          <w:trHeight w:val="3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Default="00811574" w:rsidP="00811574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bookmarkEnd w:id="0"/>
    </w:tbl>
    <w:p w:rsidR="00811574" w:rsidRDefault="00811574" w:rsidP="00811574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</w:pPr>
    </w:p>
    <w:p w:rsidR="00811574" w:rsidRPr="00811574" w:rsidRDefault="00811574" w:rsidP="008115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</w:pPr>
      <w:r w:rsidRPr="00811574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eastAsia="en-US"/>
        </w:rPr>
        <w:t>Instalator pomp ciepła</w:t>
      </w:r>
    </w:p>
    <w:tbl>
      <w:tblPr>
        <w:tblW w:w="8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2988"/>
        <w:gridCol w:w="1701"/>
        <w:gridCol w:w="1973"/>
      </w:tblGrid>
      <w:tr w:rsidR="00811574" w:rsidRPr="00811574" w:rsidTr="001777F2">
        <w:trPr>
          <w:trHeight w:val="9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bookmarkStart w:id="2" w:name="_Hlk481697573"/>
            <w:r w:rsidRPr="0081157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1157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Kwalifikacje</w:t>
            </w:r>
            <w:r w:rsidRPr="0081157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i doświadczenie zawodowe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</w:pPr>
            <w:r w:rsidRPr="00811574"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  <w:t xml:space="preserve">Zakres wykonywanych czynności 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</w:pPr>
            <w:r w:rsidRPr="00811574"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  <w:t>Podstawa dysponowania</w:t>
            </w:r>
          </w:p>
        </w:tc>
      </w:tr>
      <w:tr w:rsidR="00811574" w:rsidRPr="00811574" w:rsidTr="001777F2">
        <w:trPr>
          <w:trHeight w:val="3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11574">
              <w:rPr>
                <w:rFonts w:ascii="Tahoma" w:hAnsi="Tahoma" w:cs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3C57E9" w:rsidP="00485660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C57E9">
              <w:rPr>
                <w:rFonts w:ascii="Tahoma" w:hAnsi="Tahoma" w:cs="Tahoma"/>
                <w:sz w:val="16"/>
                <w:szCs w:val="16"/>
                <w:lang w:eastAsia="ar-SA"/>
              </w:rPr>
              <w:t>Certyfikowany instalator pomp ciepła, posiadający</w:t>
            </w:r>
            <w:r w:rsidR="00811574" w:rsidRPr="003C57E9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doświadczenie w montażu minimum dwóch maszynowni pompy ciepła typu powietrze-woda o mocy do 132 </w:t>
            </w:r>
            <w:proofErr w:type="spellStart"/>
            <w:r w:rsidR="00811574" w:rsidRPr="003C57E9">
              <w:rPr>
                <w:rFonts w:ascii="Tahoma" w:hAnsi="Tahoma" w:cs="Tahoma"/>
                <w:sz w:val="16"/>
                <w:szCs w:val="16"/>
                <w:lang w:eastAsia="ar-SA"/>
              </w:rPr>
              <w:t>kW.</w:t>
            </w:r>
            <w:proofErr w:type="spellEnd"/>
            <w:r w:rsidR="00A109D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="00A109D8" w:rsidRPr="00A109D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Certyfikat musi zostać wystawiony przez podmiot, który potwierdzi uzyskanie kompetencji z zakresu instalacji </w:t>
            </w:r>
            <w:r w:rsidR="00A109D8">
              <w:rPr>
                <w:rFonts w:ascii="Tahoma" w:hAnsi="Tahoma" w:cs="Tahoma"/>
                <w:sz w:val="16"/>
                <w:szCs w:val="16"/>
                <w:lang w:eastAsia="ar-SA"/>
              </w:rPr>
              <w:t>pomp ciepła</w:t>
            </w:r>
            <w:r w:rsidR="00A109D8" w:rsidRPr="00A109D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poprzez uzyskanie pozytywnego wyniku egzaminu.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811574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Instalator </w:t>
            </w:r>
            <w:r w:rsidR="007F11BB">
              <w:rPr>
                <w:rFonts w:ascii="Tahoma" w:hAnsi="Tahoma" w:cs="Tahoma"/>
                <w:sz w:val="18"/>
                <w:szCs w:val="18"/>
                <w:lang w:eastAsia="ar-SA"/>
              </w:rPr>
              <w:t>pomp ciepła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811574" w:rsidRPr="00811574" w:rsidTr="001777F2">
        <w:trPr>
          <w:trHeight w:val="3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811574" w:rsidRPr="00811574" w:rsidTr="001777F2">
        <w:trPr>
          <w:trHeight w:val="3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574" w:rsidRDefault="00811574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4" w:rsidRPr="00811574" w:rsidRDefault="00811574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bookmarkEnd w:id="2"/>
    </w:tbl>
    <w:p w:rsidR="006B4267" w:rsidRDefault="006B4267" w:rsidP="00DC1F11">
      <w:pPr>
        <w:rPr>
          <w:rFonts w:ascii="Arial" w:hAnsi="Arial" w:cs="Arial"/>
        </w:rPr>
      </w:pPr>
    </w:p>
    <w:p w:rsidR="00056FAC" w:rsidRDefault="00056FAC" w:rsidP="00056FAC">
      <w:pPr>
        <w:pStyle w:val="Akapitzlist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056FAC">
        <w:rPr>
          <w:rFonts w:ascii="Arial" w:hAnsi="Arial" w:cs="Arial"/>
          <w:b/>
          <w:sz w:val="22"/>
        </w:rPr>
        <w:t xml:space="preserve">Instalator instalacji </w:t>
      </w:r>
    </w:p>
    <w:p w:rsidR="00056FAC" w:rsidRDefault="00056FAC" w:rsidP="007F11BB">
      <w:pPr>
        <w:rPr>
          <w:rFonts w:ascii="Arial" w:hAnsi="Arial" w:cs="Arial"/>
          <w:b/>
          <w:sz w:val="22"/>
        </w:rPr>
      </w:pPr>
    </w:p>
    <w:tbl>
      <w:tblPr>
        <w:tblW w:w="8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2988"/>
        <w:gridCol w:w="1701"/>
        <w:gridCol w:w="1973"/>
      </w:tblGrid>
      <w:tr w:rsidR="007F11BB" w:rsidRPr="00811574" w:rsidTr="001777F2">
        <w:trPr>
          <w:trHeight w:val="9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1157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1157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Kwalifikacje</w:t>
            </w:r>
            <w:r w:rsidRPr="0081157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i doświadczenie zawodowe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</w:pPr>
            <w:r w:rsidRPr="00811574"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  <w:t xml:space="preserve">Zakres wykonywanych czynności  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</w:pPr>
            <w:r w:rsidRPr="00811574">
              <w:rPr>
                <w:rFonts w:ascii="Tahoma" w:eastAsia="Univers-PL" w:hAnsi="Tahoma" w:cs="Tahoma"/>
                <w:b/>
                <w:sz w:val="18"/>
                <w:szCs w:val="18"/>
                <w:lang w:eastAsia="ar-SA"/>
              </w:rPr>
              <w:t>Podstawa dysponowania</w:t>
            </w:r>
          </w:p>
        </w:tc>
      </w:tr>
      <w:tr w:rsidR="007F11BB" w:rsidRPr="00811574" w:rsidTr="001777F2">
        <w:trPr>
          <w:trHeight w:val="3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11574">
              <w:rPr>
                <w:rFonts w:ascii="Tahoma" w:hAnsi="Tahoma" w:cs="Tahom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BB" w:rsidRPr="00811574" w:rsidRDefault="003C57E9" w:rsidP="00485660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3C57E9">
              <w:rPr>
                <w:rFonts w:ascii="Tahoma" w:hAnsi="Tahoma" w:cs="Tahoma"/>
                <w:sz w:val="16"/>
                <w:szCs w:val="16"/>
                <w:lang w:eastAsia="ar-SA"/>
              </w:rPr>
              <w:t>Certyfikowany instalator</w:t>
            </w:r>
            <w:r w:rsidR="007F11BB" w:rsidRPr="003C57E9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i</w:t>
            </w:r>
            <w:r w:rsidRPr="003C57E9">
              <w:rPr>
                <w:rFonts w:ascii="Tahoma" w:hAnsi="Tahoma" w:cs="Tahoma"/>
                <w:sz w:val="16"/>
                <w:szCs w:val="16"/>
                <w:lang w:eastAsia="ar-SA"/>
              </w:rPr>
              <w:t>nstalacji fotowoltaicznych, posiadający</w:t>
            </w:r>
            <w:r w:rsidR="007F11BB" w:rsidRPr="003C57E9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doświadczenie w montażu minimum dwóch instalacji fotowoltaicznej o mocy do 40 </w:t>
            </w:r>
            <w:proofErr w:type="spellStart"/>
            <w:r w:rsidR="007F11BB" w:rsidRPr="003C57E9">
              <w:rPr>
                <w:rFonts w:ascii="Tahoma" w:hAnsi="Tahoma" w:cs="Tahoma"/>
                <w:sz w:val="16"/>
                <w:szCs w:val="16"/>
                <w:lang w:eastAsia="ar-SA"/>
              </w:rPr>
              <w:t>kWp</w:t>
            </w:r>
            <w:proofErr w:type="spellEnd"/>
            <w:r w:rsidR="00A109D8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="00A109D8" w:rsidRPr="00A109D8">
              <w:rPr>
                <w:rFonts w:ascii="Tahoma" w:hAnsi="Tahoma" w:cs="Tahoma"/>
                <w:sz w:val="16"/>
                <w:szCs w:val="16"/>
                <w:lang w:eastAsia="ar-SA"/>
              </w:rPr>
              <w:t>Certyfikat musi zostać wystawiony przez podmiot, który potwierdzi uzyskanie kompetencji z zakresu instalacji ogniw fotowoltaicznych poprzez uzyskanie pozytywnego wyniku egzaminu.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Instalator instalacji fotowoltaicznych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7F11BB" w:rsidRPr="00811574" w:rsidTr="001777F2">
        <w:trPr>
          <w:trHeight w:val="3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7F11BB" w:rsidRPr="00811574" w:rsidTr="001777F2">
        <w:trPr>
          <w:trHeight w:val="3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11BB" w:rsidRDefault="007F11BB" w:rsidP="00485660">
            <w:pPr>
              <w:suppressAutoHyphens/>
              <w:autoSpaceDE w:val="0"/>
              <w:snapToGrid w:val="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BB" w:rsidRPr="00811574" w:rsidRDefault="007F11BB" w:rsidP="00485660">
            <w:pPr>
              <w:suppressAutoHyphens/>
              <w:autoSpaceDE w:val="0"/>
              <w:snapToGrid w:val="0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:rsidR="007F11BB" w:rsidRDefault="007F11BB" w:rsidP="007F11BB">
      <w:pPr>
        <w:rPr>
          <w:rFonts w:ascii="Arial" w:hAnsi="Arial" w:cs="Arial"/>
          <w:b/>
          <w:sz w:val="22"/>
        </w:rPr>
      </w:pPr>
    </w:p>
    <w:p w:rsidR="007F11BB" w:rsidRDefault="007F11BB" w:rsidP="007F11BB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</w:pPr>
      <w:r w:rsidRPr="00811574"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Do Załącznika nr 2 należy dołączyć dokumenty potwierdzające uprawnienia oraz doświadczenie osób w nim wymienionych.</w:t>
      </w:r>
    </w:p>
    <w:p w:rsidR="007F11BB" w:rsidRDefault="007F11BB" w:rsidP="007F11BB">
      <w:pPr>
        <w:rPr>
          <w:rFonts w:ascii="Arial" w:hAnsi="Arial" w:cs="Arial"/>
          <w:b/>
          <w:sz w:val="22"/>
        </w:rPr>
      </w:pPr>
    </w:p>
    <w:p w:rsidR="007F11BB" w:rsidRDefault="007F11BB" w:rsidP="007F11BB">
      <w:pPr>
        <w:rPr>
          <w:rFonts w:ascii="Arial" w:hAnsi="Arial" w:cs="Arial"/>
          <w:b/>
          <w:sz w:val="22"/>
        </w:rPr>
      </w:pPr>
    </w:p>
    <w:p w:rsidR="007F11BB" w:rsidRDefault="007F11BB" w:rsidP="007F11BB">
      <w:pPr>
        <w:rPr>
          <w:rFonts w:ascii="Arial" w:hAnsi="Arial" w:cs="Arial"/>
          <w:b/>
          <w:sz w:val="22"/>
        </w:rPr>
      </w:pPr>
    </w:p>
    <w:p w:rsidR="007F11BB" w:rsidRDefault="007F11BB" w:rsidP="007F11BB">
      <w:pPr>
        <w:rPr>
          <w:rFonts w:ascii="Arial" w:hAnsi="Arial" w:cs="Arial"/>
          <w:b/>
          <w:sz w:val="22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7F11BB" w:rsidRPr="007E59BF" w:rsidTr="00485660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1BB" w:rsidRPr="007E59BF" w:rsidRDefault="007F11BB" w:rsidP="00485660">
            <w:pPr>
              <w:ind w:left="223" w:right="-993"/>
              <w:jc w:val="both"/>
              <w:rPr>
                <w:rFonts w:ascii="Arial" w:hAnsi="Arial" w:cs="Arial"/>
              </w:rPr>
            </w:pPr>
            <w:r w:rsidRPr="007E59BF">
              <w:rPr>
                <w:rFonts w:ascii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7E59BF" w:rsidRDefault="007F11BB" w:rsidP="00485660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1BB" w:rsidRPr="007E59BF" w:rsidRDefault="007F11BB" w:rsidP="00485660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7F11BB" w:rsidRPr="007E59BF" w:rsidRDefault="007F11BB" w:rsidP="00485660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:rsidR="007F11BB" w:rsidRPr="007E59BF" w:rsidRDefault="007F11BB" w:rsidP="00485660">
            <w:pPr>
              <w:ind w:right="-993"/>
              <w:jc w:val="both"/>
              <w:rPr>
                <w:rFonts w:ascii="Arial" w:hAnsi="Arial" w:cs="Arial"/>
              </w:rPr>
            </w:pPr>
          </w:p>
        </w:tc>
      </w:tr>
      <w:tr w:rsidR="007F11BB" w:rsidRPr="007E59BF" w:rsidTr="00485660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1BB" w:rsidRPr="007E59BF" w:rsidRDefault="007F11BB" w:rsidP="00485660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7E59BF" w:rsidRDefault="007F11BB" w:rsidP="00485660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11BB" w:rsidRPr="007E59BF" w:rsidRDefault="007F11BB" w:rsidP="00485660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:rsidR="007F11BB" w:rsidRPr="007E59BF" w:rsidRDefault="007F11BB" w:rsidP="00485660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:rsidR="007F11BB" w:rsidRPr="007E59BF" w:rsidRDefault="007F11BB" w:rsidP="00485660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:rsidR="007F11BB" w:rsidRPr="00056FAC" w:rsidRDefault="007F11BB" w:rsidP="007F11BB">
      <w:pPr>
        <w:rPr>
          <w:rFonts w:ascii="Arial" w:hAnsi="Arial" w:cs="Arial"/>
          <w:b/>
          <w:sz w:val="22"/>
        </w:rPr>
      </w:pPr>
    </w:p>
    <w:sectPr w:rsidR="007F11BB" w:rsidRPr="00056FAC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41" w:rsidRDefault="00E83541">
      <w:r>
        <w:separator/>
      </w:r>
    </w:p>
  </w:endnote>
  <w:endnote w:type="continuationSeparator" w:id="0">
    <w:p w:rsidR="00E83541" w:rsidRDefault="00E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230CE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230C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41" w:rsidRDefault="00E83541">
      <w:r>
        <w:separator/>
      </w:r>
    </w:p>
  </w:footnote>
  <w:footnote w:type="continuationSeparator" w:id="0">
    <w:p w:rsidR="00E83541" w:rsidRDefault="00E8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85728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margin">
            <wp:posOffset>-631190</wp:posOffset>
          </wp:positionH>
          <wp:positionV relativeFrom="page">
            <wp:posOffset>225425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4509D7"/>
    <w:multiLevelType w:val="hybridMultilevel"/>
    <w:tmpl w:val="82AA1832"/>
    <w:lvl w:ilvl="0" w:tplc="AF28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45142"/>
    <w:multiLevelType w:val="hybridMultilevel"/>
    <w:tmpl w:val="6576C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222A"/>
    <w:multiLevelType w:val="hybridMultilevel"/>
    <w:tmpl w:val="69427CE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3500B"/>
    <w:multiLevelType w:val="hybridMultilevel"/>
    <w:tmpl w:val="6576C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E4"/>
    <w:rsid w:val="00056FAC"/>
    <w:rsid w:val="00061F20"/>
    <w:rsid w:val="00080D83"/>
    <w:rsid w:val="000D283E"/>
    <w:rsid w:val="00124D4A"/>
    <w:rsid w:val="001304E7"/>
    <w:rsid w:val="00130B23"/>
    <w:rsid w:val="0014055D"/>
    <w:rsid w:val="001777F2"/>
    <w:rsid w:val="001B18AA"/>
    <w:rsid w:val="001B210F"/>
    <w:rsid w:val="00226CC7"/>
    <w:rsid w:val="00230CE4"/>
    <w:rsid w:val="00241C1F"/>
    <w:rsid w:val="002425AE"/>
    <w:rsid w:val="00283A21"/>
    <w:rsid w:val="002B39B7"/>
    <w:rsid w:val="002C6347"/>
    <w:rsid w:val="002D5411"/>
    <w:rsid w:val="00315901"/>
    <w:rsid w:val="00320AAC"/>
    <w:rsid w:val="00325198"/>
    <w:rsid w:val="00330715"/>
    <w:rsid w:val="0035482A"/>
    <w:rsid w:val="003619F2"/>
    <w:rsid w:val="00365820"/>
    <w:rsid w:val="003C554F"/>
    <w:rsid w:val="003C57E9"/>
    <w:rsid w:val="0040149C"/>
    <w:rsid w:val="00414478"/>
    <w:rsid w:val="00467FED"/>
    <w:rsid w:val="00492BD3"/>
    <w:rsid w:val="004B70BD"/>
    <w:rsid w:val="004D35A4"/>
    <w:rsid w:val="004E1F98"/>
    <w:rsid w:val="0052111D"/>
    <w:rsid w:val="00547D1A"/>
    <w:rsid w:val="00573747"/>
    <w:rsid w:val="005760A9"/>
    <w:rsid w:val="00592B88"/>
    <w:rsid w:val="00594464"/>
    <w:rsid w:val="005C7E2B"/>
    <w:rsid w:val="00622781"/>
    <w:rsid w:val="00640BFF"/>
    <w:rsid w:val="00670BCF"/>
    <w:rsid w:val="0069621B"/>
    <w:rsid w:val="006B4267"/>
    <w:rsid w:val="006F209E"/>
    <w:rsid w:val="00703D49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59BF"/>
    <w:rsid w:val="007F11BB"/>
    <w:rsid w:val="007F3623"/>
    <w:rsid w:val="00811574"/>
    <w:rsid w:val="00827311"/>
    <w:rsid w:val="00834BB4"/>
    <w:rsid w:val="00835187"/>
    <w:rsid w:val="00857282"/>
    <w:rsid w:val="00873501"/>
    <w:rsid w:val="00876326"/>
    <w:rsid w:val="008945D9"/>
    <w:rsid w:val="008A5244"/>
    <w:rsid w:val="00903A2D"/>
    <w:rsid w:val="00977FDB"/>
    <w:rsid w:val="009D71C1"/>
    <w:rsid w:val="009F2CF0"/>
    <w:rsid w:val="00A04690"/>
    <w:rsid w:val="00A109D8"/>
    <w:rsid w:val="00A264C6"/>
    <w:rsid w:val="00A40DD3"/>
    <w:rsid w:val="00A714CB"/>
    <w:rsid w:val="00A8311B"/>
    <w:rsid w:val="00AD1EFE"/>
    <w:rsid w:val="00B01F08"/>
    <w:rsid w:val="00B16E8F"/>
    <w:rsid w:val="00B30401"/>
    <w:rsid w:val="00B63FB1"/>
    <w:rsid w:val="00B64F07"/>
    <w:rsid w:val="00B6637D"/>
    <w:rsid w:val="00BB76D0"/>
    <w:rsid w:val="00BC363C"/>
    <w:rsid w:val="00C62C24"/>
    <w:rsid w:val="00C635B6"/>
    <w:rsid w:val="00C96007"/>
    <w:rsid w:val="00CA5CBD"/>
    <w:rsid w:val="00CE005B"/>
    <w:rsid w:val="00D0361A"/>
    <w:rsid w:val="00D30ADD"/>
    <w:rsid w:val="00D43A0D"/>
    <w:rsid w:val="00D46289"/>
    <w:rsid w:val="00D46867"/>
    <w:rsid w:val="00D47532"/>
    <w:rsid w:val="00D526F3"/>
    <w:rsid w:val="00D917F4"/>
    <w:rsid w:val="00DA2034"/>
    <w:rsid w:val="00DC1F11"/>
    <w:rsid w:val="00DC6CA7"/>
    <w:rsid w:val="00DC733E"/>
    <w:rsid w:val="00DF57BE"/>
    <w:rsid w:val="00E06500"/>
    <w:rsid w:val="00E20F91"/>
    <w:rsid w:val="00E57060"/>
    <w:rsid w:val="00E740F4"/>
    <w:rsid w:val="00E83541"/>
    <w:rsid w:val="00E87616"/>
    <w:rsid w:val="00E94DE0"/>
    <w:rsid w:val="00EA5C16"/>
    <w:rsid w:val="00EF000D"/>
    <w:rsid w:val="00F30A80"/>
    <w:rsid w:val="00F545A3"/>
    <w:rsid w:val="00F925F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223FB"/>
  <w15:chartTrackingRefBased/>
  <w15:docId w15:val="{02847E29-9C7F-4CBD-8D54-BEB0F52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811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30CE4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30CE4"/>
    <w:pPr>
      <w:ind w:left="708"/>
    </w:pPr>
  </w:style>
  <w:style w:type="table" w:styleId="Tabela-Siatka">
    <w:name w:val="Table Grid"/>
    <w:basedOn w:val="Standardowy"/>
    <w:rsid w:val="003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73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3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TERMOMODERNIZACJA%20&#321;EBA\procedura%20wyboru\GOTOWE\Za&#322;.%20nr%201%20do%20SIWZ_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 do SIWZ_formularz oferty.dot</Template>
  <TotalTime>59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Wolinowski</dc:creator>
  <cp:keywords/>
  <cp:lastModifiedBy>Adam Wolinowski</cp:lastModifiedBy>
  <cp:revision>14</cp:revision>
  <cp:lastPrinted>2012-08-24T10:01:00Z</cp:lastPrinted>
  <dcterms:created xsi:type="dcterms:W3CDTF">2017-04-26T22:27:00Z</dcterms:created>
  <dcterms:modified xsi:type="dcterms:W3CDTF">2017-05-26T06:53:00Z</dcterms:modified>
</cp:coreProperties>
</file>