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3D63B" w14:textId="77777777" w:rsidR="00DC1F11" w:rsidRPr="007E59BF" w:rsidRDefault="004D5AD0" w:rsidP="00D6218B">
      <w:pPr>
        <w:ind w:left="-180"/>
        <w:jc w:val="both"/>
        <w:rPr>
          <w:rFonts w:ascii="Arial" w:hAnsi="Arial" w:cs="Arial"/>
          <w:b/>
        </w:rPr>
      </w:pPr>
      <w:r w:rsidRPr="004D5AD0">
        <w:rPr>
          <w:rFonts w:ascii="Arial" w:hAnsi="Arial" w:cs="Arial"/>
          <w:b/>
        </w:rPr>
        <w:t>Załączni</w:t>
      </w:r>
      <w:r>
        <w:rPr>
          <w:rFonts w:ascii="Arial" w:hAnsi="Arial" w:cs="Arial"/>
          <w:b/>
        </w:rPr>
        <w:t xml:space="preserve">k nr 3 do formularza ofertowego </w:t>
      </w:r>
      <w:r w:rsidR="00D6218B" w:rsidRPr="00D6218B">
        <w:rPr>
          <w:rFonts w:ascii="Arial" w:hAnsi="Arial" w:cs="Arial"/>
          <w:b/>
        </w:rPr>
        <w:t>Oświadczenie potwierdzające ubezpieczenie od odpowiedzialności cywilnej w zakresie prowadzonej działalności związanej z przed</w:t>
      </w:r>
      <w:r w:rsidR="00D6218B">
        <w:rPr>
          <w:rFonts w:ascii="Arial" w:hAnsi="Arial" w:cs="Arial"/>
          <w:b/>
        </w:rPr>
        <w:t>miotem zamówienia</w:t>
      </w:r>
    </w:p>
    <w:p w14:paraId="0D3E8049" w14:textId="77777777" w:rsidR="00DC1F11" w:rsidRPr="007E59BF" w:rsidRDefault="00DC1F11" w:rsidP="00DC1F11">
      <w:pPr>
        <w:ind w:left="-180"/>
        <w:rPr>
          <w:rFonts w:ascii="Arial" w:hAnsi="Arial" w:cs="Arial"/>
          <w:b/>
          <w:sz w:val="16"/>
          <w:szCs w:val="16"/>
        </w:rPr>
      </w:pPr>
    </w:p>
    <w:p w14:paraId="31CC24E5" w14:textId="77777777" w:rsidR="00DC1F11" w:rsidRPr="007E59BF" w:rsidRDefault="00DC1F11" w:rsidP="00DC1F11">
      <w:pPr>
        <w:ind w:left="5246" w:firstLine="708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Zamawiający:</w:t>
      </w:r>
    </w:p>
    <w:p w14:paraId="7FB03DC1" w14:textId="77777777" w:rsidR="00DC1F11" w:rsidRPr="007E59BF" w:rsidRDefault="00DC1F11" w:rsidP="00DC1F11">
      <w:pPr>
        <w:ind w:lef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Rzymskokatolicka Parafia p.w. św. Jakuba Apostoła w Łebie</w:t>
      </w:r>
    </w:p>
    <w:p w14:paraId="273E09C7" w14:textId="77777777" w:rsidR="00DC1F11" w:rsidRPr="007E59BF" w:rsidRDefault="00DC1F11" w:rsidP="00DC1F11">
      <w:pPr>
        <w:ind w:lef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Aleja św. Jakuba 25</w:t>
      </w:r>
    </w:p>
    <w:p w14:paraId="1209EA18" w14:textId="77777777" w:rsidR="00DC1F11" w:rsidRPr="007E59BF" w:rsidRDefault="00DC1F11" w:rsidP="00DC1F11">
      <w:pPr>
        <w:ind w:lef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84-360 Łeba</w:t>
      </w:r>
    </w:p>
    <w:p w14:paraId="2166432F" w14:textId="77777777" w:rsidR="00DC1F11" w:rsidRPr="007E59BF" w:rsidRDefault="00DC1F11" w:rsidP="00DC1F1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Wykonawca:</w:t>
      </w:r>
    </w:p>
    <w:p w14:paraId="6B2C18D8" w14:textId="77777777" w:rsidR="00DC1F11" w:rsidRPr="007E59BF" w:rsidRDefault="00DC1F11" w:rsidP="00DC1F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15C20E35" w14:textId="77777777" w:rsidR="00DC1F11" w:rsidRPr="007E59BF" w:rsidRDefault="00DC1F11" w:rsidP="00DC1F11">
      <w:pPr>
        <w:ind w:right="5953"/>
        <w:rPr>
          <w:rFonts w:ascii="Arial" w:hAnsi="Arial" w:cs="Arial"/>
          <w:i/>
          <w:sz w:val="16"/>
          <w:szCs w:val="16"/>
        </w:rPr>
      </w:pPr>
      <w:r w:rsidRPr="007E59B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0A7C4EB" w14:textId="77777777" w:rsidR="00DC1F11" w:rsidRPr="007E59BF" w:rsidRDefault="00DC1F11" w:rsidP="00DC1F1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</w:p>
    <w:p w14:paraId="4F3A5804" w14:textId="77777777" w:rsidR="00DC1F11" w:rsidRPr="007E59BF" w:rsidRDefault="00DC1F11" w:rsidP="00DC1F1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reprezentowany przez:</w:t>
      </w:r>
    </w:p>
    <w:p w14:paraId="0C4F79D5" w14:textId="77777777" w:rsidR="00F30A80" w:rsidRPr="007E59BF" w:rsidRDefault="00DC1F11" w:rsidP="00F30A80">
      <w:pPr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</w:t>
      </w:r>
      <w:r w:rsidR="00F30A80" w:rsidRPr="007E59BF">
        <w:rPr>
          <w:rFonts w:ascii="Arial" w:hAnsi="Arial" w:cs="Arial"/>
          <w:sz w:val="21"/>
          <w:szCs w:val="21"/>
        </w:rPr>
        <w:t>…………</w:t>
      </w:r>
    </w:p>
    <w:p w14:paraId="600194D4" w14:textId="77777777" w:rsidR="00F30A80" w:rsidRPr="007E59BF" w:rsidRDefault="00F30A80" w:rsidP="00F30A80">
      <w:pPr>
        <w:ind w:right="5954"/>
        <w:rPr>
          <w:rFonts w:ascii="Arial" w:hAnsi="Arial" w:cs="Arial"/>
          <w:sz w:val="21"/>
          <w:szCs w:val="21"/>
        </w:rPr>
      </w:pPr>
    </w:p>
    <w:p w14:paraId="37B7688D" w14:textId="77777777" w:rsidR="00DC1F11" w:rsidRPr="007E59BF" w:rsidRDefault="00F30A80" w:rsidP="00F30A80">
      <w:pPr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</w:t>
      </w:r>
    </w:p>
    <w:p w14:paraId="1232B368" w14:textId="77777777" w:rsidR="00DC1F11" w:rsidRPr="007E59BF" w:rsidRDefault="00DC1F11" w:rsidP="00F30A80">
      <w:pPr>
        <w:ind w:right="5953"/>
        <w:rPr>
          <w:rFonts w:ascii="Arial" w:hAnsi="Arial" w:cs="Arial"/>
          <w:i/>
          <w:sz w:val="16"/>
          <w:szCs w:val="16"/>
        </w:rPr>
      </w:pPr>
      <w:r w:rsidRPr="007E59B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E194984" w14:textId="77777777" w:rsidR="007E59BF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6B261149" w14:textId="77777777" w:rsidR="007E59BF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2E721089" w14:textId="77777777" w:rsidR="007E59BF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68F12AB7" w14:textId="77777777" w:rsidR="007E59BF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07008B3F" w14:textId="77777777" w:rsidR="00DC1F11" w:rsidRDefault="00D6218B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AEA9E6B" w14:textId="77777777" w:rsidR="007E59BF" w:rsidRPr="007E59BF" w:rsidRDefault="007E59BF" w:rsidP="00EE1F6D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55CC40FE" w14:textId="77777777" w:rsidR="00EE1F6D" w:rsidRPr="00027E56" w:rsidRDefault="00EE1F6D" w:rsidP="00027E56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Oświadczam, że Wykonawca jest </w:t>
      </w:r>
      <w:r w:rsidRPr="00574375">
        <w:rPr>
          <w:rFonts w:ascii="Calibri" w:hAnsi="Calibri" w:cs="Calibri"/>
          <w:bCs/>
          <w:color w:val="000000"/>
          <w:sz w:val="24"/>
          <w:szCs w:val="24"/>
        </w:rPr>
        <w:t xml:space="preserve">ubezpieczony od odpowiedzialności cywilnej w zakresie prowadzonej działalności związanej z przedmiotem zamówienia na sumę gwarancyjną nie </w:t>
      </w:r>
      <w:r w:rsidRPr="00027E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mniejszą niż </w:t>
      </w:r>
      <w:r w:rsidR="00D6218B" w:rsidRPr="00027E56">
        <w:rPr>
          <w:rFonts w:asciiTheme="minorHAnsi" w:hAnsiTheme="minorHAnsi" w:cstheme="minorHAnsi"/>
          <w:bCs/>
          <w:sz w:val="24"/>
          <w:szCs w:val="24"/>
        </w:rPr>
        <w:t>1.700.000,00</w:t>
      </w:r>
      <w:r w:rsidRPr="00027E56">
        <w:rPr>
          <w:rFonts w:asciiTheme="minorHAnsi" w:hAnsiTheme="minorHAnsi" w:cstheme="minorHAnsi"/>
          <w:bCs/>
          <w:sz w:val="24"/>
          <w:szCs w:val="24"/>
        </w:rPr>
        <w:t xml:space="preserve"> zł</w:t>
      </w:r>
      <w:r w:rsidRPr="00027E56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027E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(słownie: </w:t>
      </w:r>
      <w:r w:rsidR="00D6218B" w:rsidRPr="00027E56">
        <w:rPr>
          <w:rFonts w:asciiTheme="minorHAnsi" w:hAnsiTheme="minorHAnsi" w:cstheme="minorHAnsi"/>
          <w:bCs/>
          <w:color w:val="000000"/>
          <w:sz w:val="24"/>
          <w:szCs w:val="24"/>
        </w:rPr>
        <w:t>milion siedemset tysięcy</w:t>
      </w:r>
      <w:r w:rsidRPr="00027E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złotych).</w:t>
      </w:r>
      <w:r w:rsidRPr="00027E5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7E62D1D" w14:textId="5CC0A384" w:rsidR="00EE1F6D" w:rsidRPr="0090576B" w:rsidRDefault="00027E56" w:rsidP="00027E56">
      <w:pPr>
        <w:jc w:val="both"/>
        <w:rPr>
          <w:rFonts w:asciiTheme="minorHAnsi" w:hAnsiTheme="minorHAnsi" w:cstheme="minorHAnsi"/>
          <w:sz w:val="24"/>
        </w:rPr>
      </w:pPr>
      <w:r w:rsidRPr="00027E56">
        <w:rPr>
          <w:rFonts w:asciiTheme="minorHAnsi" w:hAnsiTheme="minorHAnsi" w:cstheme="minorHAnsi"/>
          <w:sz w:val="24"/>
        </w:rPr>
        <w:t>Wykonawca zobowiązuje się do przedłożenia Zamawiającemu, do dnia podpisania umowy</w:t>
      </w:r>
      <w:r>
        <w:rPr>
          <w:rFonts w:asciiTheme="minorHAnsi" w:hAnsiTheme="minorHAnsi" w:cstheme="minorHAnsi"/>
          <w:sz w:val="24"/>
        </w:rPr>
        <w:t>:</w:t>
      </w:r>
      <w:r w:rsidRPr="00027E56">
        <w:rPr>
          <w:rFonts w:asciiTheme="minorHAnsi" w:hAnsiTheme="minorHAnsi" w:cstheme="minorHAnsi"/>
          <w:sz w:val="24"/>
        </w:rPr>
        <w:t xml:space="preserve"> </w:t>
      </w:r>
      <w:r w:rsidR="0090576B" w:rsidRPr="0090576B">
        <w:rPr>
          <w:rFonts w:asciiTheme="minorHAnsi" w:hAnsiTheme="minorHAnsi" w:cstheme="minorHAnsi"/>
          <w:sz w:val="24"/>
        </w:rPr>
        <w:t>dokument</w:t>
      </w:r>
      <w:r w:rsidR="0090576B">
        <w:rPr>
          <w:rFonts w:asciiTheme="minorHAnsi" w:hAnsiTheme="minorHAnsi" w:cstheme="minorHAnsi"/>
          <w:sz w:val="24"/>
        </w:rPr>
        <w:t>u potwierdzającego</w:t>
      </w:r>
      <w:r w:rsidR="0090576B" w:rsidRPr="0090576B">
        <w:rPr>
          <w:rFonts w:asciiTheme="minorHAnsi" w:hAnsiTheme="minorHAnsi" w:cstheme="minorHAnsi"/>
          <w:sz w:val="24"/>
        </w:rPr>
        <w:t>, że jest ubezpieczony od odpowiedzialności cywilnej w zakresie prowadzonej działalności związanej</w:t>
      </w:r>
      <w:r w:rsidR="0090576B">
        <w:rPr>
          <w:rFonts w:asciiTheme="minorHAnsi" w:hAnsiTheme="minorHAnsi" w:cstheme="minorHAnsi"/>
          <w:sz w:val="24"/>
        </w:rPr>
        <w:t xml:space="preserve"> </w:t>
      </w:r>
      <w:r w:rsidR="0090576B" w:rsidRPr="0090576B">
        <w:rPr>
          <w:rFonts w:asciiTheme="minorHAnsi" w:hAnsiTheme="minorHAnsi" w:cstheme="minorHAnsi"/>
          <w:sz w:val="24"/>
        </w:rPr>
        <w:t xml:space="preserve">z przedmiotem zamówienia na sumę gwarancyjną nie mniejszą niż 1.700.000,00zł (słownie: milion siedemset tysięcy złotych). </w:t>
      </w:r>
      <w:bookmarkStart w:id="0" w:name="_GoBack"/>
      <w:bookmarkEnd w:id="0"/>
      <w:r w:rsidRPr="00027E56">
        <w:rPr>
          <w:rFonts w:ascii="Arial" w:hAnsi="Arial" w:cs="Arial"/>
          <w:sz w:val="24"/>
        </w:rPr>
        <w:t xml:space="preserve"> </w:t>
      </w:r>
    </w:p>
    <w:p w14:paraId="745D6708" w14:textId="77777777" w:rsidR="00027E56" w:rsidRDefault="00027E56" w:rsidP="00027E56">
      <w:pPr>
        <w:jc w:val="both"/>
        <w:rPr>
          <w:rFonts w:ascii="Arial" w:hAnsi="Arial" w:cs="Arial"/>
          <w:sz w:val="24"/>
        </w:rPr>
      </w:pPr>
    </w:p>
    <w:p w14:paraId="3E469245" w14:textId="77777777" w:rsidR="00027E56" w:rsidRPr="00027E56" w:rsidRDefault="00027E56" w:rsidP="00027E56">
      <w:pPr>
        <w:jc w:val="both"/>
        <w:rPr>
          <w:rFonts w:ascii="Arial" w:hAnsi="Arial" w:cs="Arial"/>
          <w:sz w:val="24"/>
        </w:rPr>
      </w:pPr>
    </w:p>
    <w:p w14:paraId="34663E5A" w14:textId="77777777" w:rsidR="00EE1F6D" w:rsidRPr="007E59BF" w:rsidRDefault="00EE1F6D" w:rsidP="007E59BF">
      <w:pPr>
        <w:spacing w:line="360" w:lineRule="auto"/>
        <w:jc w:val="both"/>
        <w:rPr>
          <w:rFonts w:ascii="Arial" w:hAnsi="Arial" w:cs="Arial"/>
        </w:rPr>
      </w:pP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DC1F11" w:rsidRPr="007E59BF" w14:paraId="71EDD001" w14:textId="77777777" w:rsidTr="001E7FCA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2E201" w14:textId="77777777" w:rsidR="00DC1F11" w:rsidRPr="007E59BF" w:rsidRDefault="00DC1F11" w:rsidP="00DC1F11">
            <w:pPr>
              <w:ind w:left="223" w:right="-993"/>
              <w:jc w:val="both"/>
              <w:rPr>
                <w:rFonts w:ascii="Arial" w:hAnsi="Arial" w:cs="Arial"/>
              </w:rPr>
            </w:pPr>
            <w:r w:rsidRPr="007E59BF">
              <w:rPr>
                <w:rFonts w:ascii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551C00" w14:textId="77777777" w:rsidR="00DC1F11" w:rsidRPr="007E59BF" w:rsidRDefault="00DC1F11" w:rsidP="00DC1F11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00B76" w14:textId="77777777" w:rsidR="00DC1F11" w:rsidRPr="007E59BF" w:rsidRDefault="00DC1F11" w:rsidP="00F30A80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4B647114" w14:textId="77777777" w:rsidR="00DC1F11" w:rsidRPr="007E59BF" w:rsidRDefault="00DC1F11" w:rsidP="00DC1F11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3546" w:type="dxa"/>
          </w:tcPr>
          <w:p w14:paraId="6752E37B" w14:textId="77777777" w:rsidR="00DC1F11" w:rsidRPr="007E59BF" w:rsidRDefault="00DC1F11" w:rsidP="00DC1F11">
            <w:pPr>
              <w:ind w:right="-993"/>
              <w:jc w:val="both"/>
              <w:rPr>
                <w:rFonts w:ascii="Arial" w:hAnsi="Arial" w:cs="Arial"/>
              </w:rPr>
            </w:pPr>
          </w:p>
        </w:tc>
      </w:tr>
      <w:tr w:rsidR="00DC1F11" w:rsidRPr="007E59BF" w14:paraId="135C6D0E" w14:textId="77777777" w:rsidTr="001E7FCA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51ACE6" w14:textId="77777777" w:rsidR="00DC1F11" w:rsidRPr="007E59BF" w:rsidRDefault="00DC1F11" w:rsidP="00DC1F11">
            <w:pPr>
              <w:ind w:left="11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62DB2F" w14:textId="77777777" w:rsidR="00DC1F11" w:rsidRPr="007E59BF" w:rsidRDefault="00DC1F11" w:rsidP="00DC1F11">
            <w:pPr>
              <w:ind w:right="-993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F5591" w14:textId="77777777" w:rsidR="00DC1F11" w:rsidRPr="007E59BF" w:rsidRDefault="00DC1F11" w:rsidP="00DC1F11">
            <w:pPr>
              <w:ind w:left="-70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1E027E0F" w14:textId="77777777" w:rsidR="00DC1F11" w:rsidRPr="007E59BF" w:rsidRDefault="00DC1F11" w:rsidP="00DC1F11">
            <w:pPr>
              <w:ind w:right="-993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14:paraId="60AACBE1" w14:textId="77777777" w:rsidR="00DC1F11" w:rsidRPr="007E59BF" w:rsidRDefault="00DC1F11" w:rsidP="00DC1F11">
            <w:pPr>
              <w:ind w:left="-18" w:right="2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14:paraId="5BD05E4B" w14:textId="77777777" w:rsidR="006B4267" w:rsidRPr="007E59BF" w:rsidRDefault="006B4267" w:rsidP="00DC1F11">
      <w:pPr>
        <w:rPr>
          <w:rFonts w:ascii="Arial" w:hAnsi="Arial" w:cs="Arial"/>
        </w:rPr>
      </w:pPr>
    </w:p>
    <w:sectPr w:rsidR="006B4267" w:rsidRPr="007E59BF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BF80D" w14:textId="77777777" w:rsidR="00D83007" w:rsidRDefault="00D83007">
      <w:r>
        <w:separator/>
      </w:r>
    </w:p>
  </w:endnote>
  <w:endnote w:type="continuationSeparator" w:id="0">
    <w:p w14:paraId="5A2E29A3" w14:textId="77777777" w:rsidR="00D83007" w:rsidRDefault="00D8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BAD2" w14:textId="77777777" w:rsidR="007B2500" w:rsidRPr="00124D4A" w:rsidRDefault="00230CE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A8C3CEC" wp14:editId="710A1E3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96E1" w14:textId="77777777" w:rsidR="007B2500" w:rsidRPr="00B01F08" w:rsidRDefault="00230CE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8BBF76B" wp14:editId="1E0F982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68508" w14:textId="77777777" w:rsidR="00D83007" w:rsidRDefault="00D83007">
      <w:r>
        <w:separator/>
      </w:r>
    </w:p>
  </w:footnote>
  <w:footnote w:type="continuationSeparator" w:id="0">
    <w:p w14:paraId="445C030E" w14:textId="77777777" w:rsidR="00D83007" w:rsidRDefault="00D8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4AA2B" w14:textId="77777777" w:rsidR="007B2500" w:rsidRDefault="000D6CA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C37421C" wp14:editId="5EF00350">
          <wp:simplePos x="0" y="0"/>
          <wp:positionH relativeFrom="margin">
            <wp:posOffset>-631190</wp:posOffset>
          </wp:positionH>
          <wp:positionV relativeFrom="page">
            <wp:posOffset>206375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44509D7"/>
    <w:multiLevelType w:val="hybridMultilevel"/>
    <w:tmpl w:val="82AA1832"/>
    <w:lvl w:ilvl="0" w:tplc="AF281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69427CE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2503870">
      <w:start w:val="1"/>
      <w:numFmt w:val="lowerLetter"/>
      <w:lvlText w:val="%4)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E4"/>
    <w:rsid w:val="00027E56"/>
    <w:rsid w:val="00061F20"/>
    <w:rsid w:val="00080D83"/>
    <w:rsid w:val="00094995"/>
    <w:rsid w:val="000D283E"/>
    <w:rsid w:val="000D6CA6"/>
    <w:rsid w:val="00124D4A"/>
    <w:rsid w:val="001304E7"/>
    <w:rsid w:val="00130B23"/>
    <w:rsid w:val="001B18AA"/>
    <w:rsid w:val="001B210F"/>
    <w:rsid w:val="00226CC7"/>
    <w:rsid w:val="00230CE4"/>
    <w:rsid w:val="00241C1F"/>
    <w:rsid w:val="002425AE"/>
    <w:rsid w:val="002B39B7"/>
    <w:rsid w:val="002C6347"/>
    <w:rsid w:val="002D5411"/>
    <w:rsid w:val="00315901"/>
    <w:rsid w:val="00320AAC"/>
    <w:rsid w:val="00325198"/>
    <w:rsid w:val="00330715"/>
    <w:rsid w:val="00351ABA"/>
    <w:rsid w:val="0035482A"/>
    <w:rsid w:val="003619F2"/>
    <w:rsid w:val="00365820"/>
    <w:rsid w:val="00397350"/>
    <w:rsid w:val="003C554F"/>
    <w:rsid w:val="0040149C"/>
    <w:rsid w:val="00414478"/>
    <w:rsid w:val="00467FED"/>
    <w:rsid w:val="00492BD3"/>
    <w:rsid w:val="004B70BD"/>
    <w:rsid w:val="004D35A4"/>
    <w:rsid w:val="004D5AD0"/>
    <w:rsid w:val="004E1F98"/>
    <w:rsid w:val="0052111D"/>
    <w:rsid w:val="00547D1A"/>
    <w:rsid w:val="0057556B"/>
    <w:rsid w:val="005760A9"/>
    <w:rsid w:val="00592B88"/>
    <w:rsid w:val="00594464"/>
    <w:rsid w:val="005A5659"/>
    <w:rsid w:val="00600878"/>
    <w:rsid w:val="00622781"/>
    <w:rsid w:val="00640BFF"/>
    <w:rsid w:val="0069621B"/>
    <w:rsid w:val="006B4267"/>
    <w:rsid w:val="006F209E"/>
    <w:rsid w:val="00703D49"/>
    <w:rsid w:val="00727F94"/>
    <w:rsid w:val="007337EB"/>
    <w:rsid w:val="00745D18"/>
    <w:rsid w:val="00776530"/>
    <w:rsid w:val="00782440"/>
    <w:rsid w:val="00791E8E"/>
    <w:rsid w:val="00797006"/>
    <w:rsid w:val="007A0109"/>
    <w:rsid w:val="007B2500"/>
    <w:rsid w:val="007D61D6"/>
    <w:rsid w:val="007E1B19"/>
    <w:rsid w:val="007E59BF"/>
    <w:rsid w:val="007F3623"/>
    <w:rsid w:val="00827311"/>
    <w:rsid w:val="00834BB4"/>
    <w:rsid w:val="00835187"/>
    <w:rsid w:val="00873501"/>
    <w:rsid w:val="00876326"/>
    <w:rsid w:val="008945D9"/>
    <w:rsid w:val="008A5244"/>
    <w:rsid w:val="0090576B"/>
    <w:rsid w:val="00977FDB"/>
    <w:rsid w:val="009D71C1"/>
    <w:rsid w:val="009F2CF0"/>
    <w:rsid w:val="00A04690"/>
    <w:rsid w:val="00A11BD6"/>
    <w:rsid w:val="00A40DD3"/>
    <w:rsid w:val="00A714CB"/>
    <w:rsid w:val="00A8311B"/>
    <w:rsid w:val="00AD1EFE"/>
    <w:rsid w:val="00B01F08"/>
    <w:rsid w:val="00B16E8F"/>
    <w:rsid w:val="00B30401"/>
    <w:rsid w:val="00B476E6"/>
    <w:rsid w:val="00B63FB1"/>
    <w:rsid w:val="00B64F07"/>
    <w:rsid w:val="00B6637D"/>
    <w:rsid w:val="00BB76D0"/>
    <w:rsid w:val="00BC363C"/>
    <w:rsid w:val="00C62C24"/>
    <w:rsid w:val="00C635B6"/>
    <w:rsid w:val="00C96007"/>
    <w:rsid w:val="00CA5CBD"/>
    <w:rsid w:val="00CE005B"/>
    <w:rsid w:val="00D0361A"/>
    <w:rsid w:val="00D26FB8"/>
    <w:rsid w:val="00D30ADD"/>
    <w:rsid w:val="00D40546"/>
    <w:rsid w:val="00D43A0D"/>
    <w:rsid w:val="00D46867"/>
    <w:rsid w:val="00D526F3"/>
    <w:rsid w:val="00D6218B"/>
    <w:rsid w:val="00D83007"/>
    <w:rsid w:val="00D917F4"/>
    <w:rsid w:val="00DA2034"/>
    <w:rsid w:val="00DC1F11"/>
    <w:rsid w:val="00DC733E"/>
    <w:rsid w:val="00DF57BE"/>
    <w:rsid w:val="00E06500"/>
    <w:rsid w:val="00E57060"/>
    <w:rsid w:val="00E740F4"/>
    <w:rsid w:val="00E87616"/>
    <w:rsid w:val="00E94DE0"/>
    <w:rsid w:val="00EA5C16"/>
    <w:rsid w:val="00EE1F6D"/>
    <w:rsid w:val="00EF000D"/>
    <w:rsid w:val="00F30A80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622DD"/>
  <w15:chartTrackingRefBased/>
  <w15:docId w15:val="{02847E29-9C7F-4CBD-8D54-BEB0F52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3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30CE4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230CE4"/>
    <w:pPr>
      <w:ind w:left="708"/>
    </w:pPr>
  </w:style>
  <w:style w:type="table" w:styleId="Tabela-Siatka">
    <w:name w:val="Table Grid"/>
    <w:basedOn w:val="Standardowy"/>
    <w:rsid w:val="0033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D26F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6FB8"/>
  </w:style>
  <w:style w:type="character" w:customStyle="1" w:styleId="TekstkomentarzaZnak">
    <w:name w:val="Tekst komentarza Znak"/>
    <w:basedOn w:val="Domylnaczcionkaakapitu"/>
    <w:link w:val="Tekstkomentarza"/>
    <w:rsid w:val="00D26FB8"/>
  </w:style>
  <w:style w:type="paragraph" w:styleId="Tematkomentarza">
    <w:name w:val="annotation subject"/>
    <w:basedOn w:val="Tekstkomentarza"/>
    <w:next w:val="Tekstkomentarza"/>
    <w:link w:val="TematkomentarzaZnak"/>
    <w:rsid w:val="00D26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26FB8"/>
    <w:rPr>
      <w:b/>
      <w:bCs/>
    </w:rPr>
  </w:style>
  <w:style w:type="paragraph" w:styleId="Tekstdymka">
    <w:name w:val="Balloon Text"/>
    <w:basedOn w:val="Normalny"/>
    <w:link w:val="TekstdymkaZnak"/>
    <w:rsid w:val="00D26F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2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esktop\TERMOMODERNIZACJA%20&#321;EBA\procedura%20wyboru\GOTOWE\Za&#322;.%20nr%201%20do%20SIWZ_formularz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 nr 1 do SIWZ_formularz oferty.dot</Template>
  <TotalTime>22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Wolinowski</dc:creator>
  <cp:keywords/>
  <cp:lastModifiedBy>Adam Wolinowski</cp:lastModifiedBy>
  <cp:revision>14</cp:revision>
  <cp:lastPrinted>2012-08-24T10:01:00Z</cp:lastPrinted>
  <dcterms:created xsi:type="dcterms:W3CDTF">2017-04-26T22:27:00Z</dcterms:created>
  <dcterms:modified xsi:type="dcterms:W3CDTF">2017-05-31T12:26:00Z</dcterms:modified>
</cp:coreProperties>
</file>