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1" w:rsidRPr="007E59BF" w:rsidRDefault="00225DE2" w:rsidP="00DC1F11">
      <w:pPr>
        <w:ind w:left="-180"/>
        <w:rPr>
          <w:rFonts w:ascii="Arial" w:hAnsi="Arial" w:cs="Arial"/>
          <w:b/>
        </w:rPr>
      </w:pPr>
      <w:r w:rsidRPr="00225DE2">
        <w:rPr>
          <w:rFonts w:ascii="Arial" w:hAnsi="Arial" w:cs="Arial"/>
          <w:b/>
        </w:rPr>
        <w:t>Załączni</w:t>
      </w:r>
      <w:r>
        <w:rPr>
          <w:rFonts w:ascii="Arial" w:hAnsi="Arial" w:cs="Arial"/>
          <w:b/>
        </w:rPr>
        <w:t xml:space="preserve">k nr </w:t>
      </w:r>
      <w:r w:rsidR="00BD19BA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do formularza ofertowego </w:t>
      </w:r>
      <w:r w:rsidRPr="00225DE2">
        <w:rPr>
          <w:rFonts w:ascii="Arial" w:hAnsi="Arial" w:cs="Arial"/>
          <w:b/>
        </w:rPr>
        <w:t>Oświadczenie o niezaleganiu z opłacaniem podatków oraz opłacaniem składek ZUS</w:t>
      </w:r>
    </w:p>
    <w:p w:rsidR="00DC1F11" w:rsidRPr="007E59BF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:rsidR="00DC1F11" w:rsidRPr="007E59BF" w:rsidRDefault="00DC1F11" w:rsidP="00DC1F11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Zamawiający: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Rzymskokatolicka Parafia p.w. św. Jakuba Apostoła w Łebie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Aleja św. Jakuba 25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84-360 Łeba</w:t>
      </w:r>
    </w:p>
    <w:p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:rsidR="00DC1F11" w:rsidRPr="007E59BF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DC1F11" w:rsidRPr="007E59BF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C1F11" w:rsidRPr="007E59BF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:rsidR="00F30A80" w:rsidRPr="007E59BF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</w:t>
      </w:r>
      <w:r w:rsidR="00F30A80" w:rsidRPr="007E59BF">
        <w:rPr>
          <w:rFonts w:ascii="Arial" w:hAnsi="Arial" w:cs="Arial"/>
          <w:sz w:val="21"/>
          <w:szCs w:val="21"/>
        </w:rPr>
        <w:t>…………</w:t>
      </w:r>
    </w:p>
    <w:p w:rsidR="00F30A80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:rsidR="00DC1F11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:rsidR="00DC1F11" w:rsidRPr="007E59BF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Default="007E59BF" w:rsidP="002E4C89">
      <w:pPr>
        <w:rPr>
          <w:rFonts w:ascii="Arial" w:hAnsi="Arial" w:cs="Arial"/>
          <w:b/>
          <w:sz w:val="22"/>
          <w:szCs w:val="22"/>
        </w:rPr>
      </w:pPr>
    </w:p>
    <w:p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086DD0" w:rsidRPr="00086DD0" w:rsidRDefault="00086DD0" w:rsidP="00086DD0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OŚWIADCZENIE</w:t>
      </w:r>
    </w:p>
    <w:p w:rsidR="00086DD0" w:rsidRPr="00086DD0" w:rsidRDefault="00086DD0" w:rsidP="00086DD0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o braku zaległości podatkowych oraz zaległości w opłacaniu składek</w:t>
      </w:r>
    </w:p>
    <w:p w:rsidR="00DC1F11" w:rsidRDefault="00086DD0" w:rsidP="00086DD0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na ubezpieczenie zdrowotne i społeczne</w:t>
      </w:r>
      <w:r w:rsidRPr="00086DD0">
        <w:rPr>
          <w:rFonts w:ascii="Arial" w:hAnsi="Arial" w:cs="Arial"/>
          <w:b/>
          <w:sz w:val="22"/>
          <w:szCs w:val="22"/>
        </w:rPr>
        <w:cr/>
      </w:r>
    </w:p>
    <w:p w:rsidR="00DC1F11" w:rsidRPr="007E59BF" w:rsidRDefault="00DC1F11" w:rsidP="00225DE2">
      <w:pPr>
        <w:rPr>
          <w:rFonts w:ascii="Arial" w:hAnsi="Arial" w:cs="Arial"/>
          <w:b/>
          <w:sz w:val="24"/>
          <w:szCs w:val="24"/>
        </w:rPr>
      </w:pPr>
    </w:p>
    <w:p w:rsidR="00086DD0" w:rsidRPr="002E4C89" w:rsidRDefault="00086DD0" w:rsidP="00351AB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Oświadczam, że: </w:t>
      </w:r>
    </w:p>
    <w:p w:rsidR="00086DD0" w:rsidRPr="002E4C89" w:rsidRDefault="007A57BD" w:rsidP="00351AB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1. N</w:t>
      </w:r>
      <w:r w:rsidR="00086DD0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ie posiadam/posiadamy*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086DD0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zaległości z tytułu opłacania p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odatków.</w:t>
      </w:r>
      <w:r w:rsidR="00086DD0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086DD0" w:rsidRPr="002E4C89" w:rsidRDefault="007A57BD" w:rsidP="00351AB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2. N</w:t>
      </w:r>
      <w:r w:rsidR="00086DD0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ie posiadam/posiadamy* zaległości w opłacaniu składek na ubezpieczenie zdrowotne i społeczne.</w:t>
      </w:r>
      <w:r w:rsidR="00351ABA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351ABA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cr/>
      </w:r>
    </w:p>
    <w:p w:rsidR="007E59BF" w:rsidRDefault="007E59BF" w:rsidP="007E59BF">
      <w:pPr>
        <w:spacing w:line="360" w:lineRule="auto"/>
        <w:jc w:val="both"/>
        <w:rPr>
          <w:rFonts w:ascii="Arial" w:hAnsi="Arial" w:cs="Arial"/>
        </w:rPr>
      </w:pPr>
    </w:p>
    <w:p w:rsidR="002E4C89" w:rsidRDefault="002E4C89" w:rsidP="007E59BF">
      <w:pPr>
        <w:spacing w:line="360" w:lineRule="auto"/>
        <w:jc w:val="both"/>
        <w:rPr>
          <w:rFonts w:ascii="Arial" w:hAnsi="Arial" w:cs="Arial"/>
        </w:rPr>
      </w:pPr>
    </w:p>
    <w:p w:rsidR="002E4C89" w:rsidRPr="007E59BF" w:rsidRDefault="002E4C89" w:rsidP="007E59BF">
      <w:pPr>
        <w:spacing w:line="360" w:lineRule="auto"/>
        <w:jc w:val="both"/>
        <w:rPr>
          <w:rFonts w:ascii="Arial" w:hAnsi="Arial" w:cs="Aria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DC1F11" w:rsidRPr="007E59BF" w:rsidTr="001E7FC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C89" w:rsidRDefault="002E4C89" w:rsidP="00DC1F11">
            <w:pPr>
              <w:ind w:left="223" w:right="-993"/>
              <w:jc w:val="both"/>
              <w:rPr>
                <w:rFonts w:ascii="Arial" w:hAnsi="Arial" w:cs="Arial"/>
              </w:rPr>
            </w:pPr>
          </w:p>
          <w:p w:rsidR="00DC1F11" w:rsidRPr="007E59BF" w:rsidRDefault="00DC1F11" w:rsidP="00DC1F11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F11" w:rsidRPr="007E59BF" w:rsidRDefault="00DC1F11" w:rsidP="00F30A8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DC1F11" w:rsidRPr="007E59BF" w:rsidTr="001E7FCA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F11" w:rsidRPr="007E59BF" w:rsidRDefault="00DC1F11" w:rsidP="00DC1F11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F11" w:rsidRPr="007E59BF" w:rsidRDefault="00DC1F11" w:rsidP="00DC1F11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C1F11" w:rsidRPr="007E59BF" w:rsidRDefault="00DC1F11" w:rsidP="00DC1F11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DC1F11" w:rsidRPr="007E59BF" w:rsidRDefault="00DC1F11" w:rsidP="00DC1F11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B4267" w:rsidRDefault="006B4267" w:rsidP="00DC1F11">
      <w:pPr>
        <w:rPr>
          <w:rFonts w:ascii="Arial" w:hAnsi="Arial" w:cs="Arial"/>
        </w:rPr>
      </w:pPr>
    </w:p>
    <w:p w:rsidR="002E4C89" w:rsidRDefault="002E4C89" w:rsidP="00DC1F11">
      <w:pPr>
        <w:rPr>
          <w:rFonts w:ascii="Arial" w:hAnsi="Arial" w:cs="Arial"/>
        </w:rPr>
      </w:pPr>
    </w:p>
    <w:p w:rsidR="002E4C89" w:rsidRDefault="002E4C89" w:rsidP="00DC1F11">
      <w:pPr>
        <w:rPr>
          <w:rFonts w:ascii="Arial" w:hAnsi="Arial" w:cs="Arial"/>
        </w:rPr>
      </w:pPr>
    </w:p>
    <w:p w:rsidR="002E4C89" w:rsidRPr="002E4C89" w:rsidRDefault="002E4C89" w:rsidP="002E4C89">
      <w:pPr>
        <w:rPr>
          <w:rFonts w:ascii="Arial" w:hAnsi="Arial" w:cs="Arial"/>
        </w:rPr>
      </w:pPr>
      <w:r w:rsidRPr="002E4C89">
        <w:rPr>
          <w:rFonts w:ascii="Arial" w:hAnsi="Arial" w:cs="Arial"/>
          <w:i/>
        </w:rPr>
        <w:t>*niepotrzebne skreślić</w:t>
      </w:r>
    </w:p>
    <w:p w:rsidR="002E4C89" w:rsidRPr="007E59BF" w:rsidRDefault="002E4C89" w:rsidP="00DC1F11">
      <w:pPr>
        <w:rPr>
          <w:rFonts w:ascii="Arial" w:hAnsi="Arial" w:cs="Arial"/>
        </w:rPr>
      </w:pPr>
    </w:p>
    <w:sectPr w:rsidR="002E4C89" w:rsidRPr="007E59BF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C" w:rsidRDefault="00226F8C">
      <w:r>
        <w:separator/>
      </w:r>
    </w:p>
  </w:endnote>
  <w:endnote w:type="continuationSeparator" w:id="0">
    <w:p w:rsidR="00226F8C" w:rsidRDefault="0022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C" w:rsidRDefault="00226F8C">
      <w:r>
        <w:separator/>
      </w:r>
    </w:p>
  </w:footnote>
  <w:footnote w:type="continuationSeparator" w:id="0">
    <w:p w:rsidR="00226F8C" w:rsidRDefault="0022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0D6C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posOffset>-631190</wp:posOffset>
          </wp:positionH>
          <wp:positionV relativeFrom="page">
            <wp:posOffset>206375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61F20"/>
    <w:rsid w:val="00080D83"/>
    <w:rsid w:val="00086DD0"/>
    <w:rsid w:val="000D283E"/>
    <w:rsid w:val="000D64A9"/>
    <w:rsid w:val="000D6CA6"/>
    <w:rsid w:val="00124D4A"/>
    <w:rsid w:val="001304E7"/>
    <w:rsid w:val="00130B23"/>
    <w:rsid w:val="001B18AA"/>
    <w:rsid w:val="001B210F"/>
    <w:rsid w:val="001E0DC4"/>
    <w:rsid w:val="00225DE2"/>
    <w:rsid w:val="00226CC7"/>
    <w:rsid w:val="00226F8C"/>
    <w:rsid w:val="00230CE4"/>
    <w:rsid w:val="00241C1F"/>
    <w:rsid w:val="002425AE"/>
    <w:rsid w:val="00291F9D"/>
    <w:rsid w:val="002B39B7"/>
    <w:rsid w:val="002C6347"/>
    <w:rsid w:val="002D5411"/>
    <w:rsid w:val="002E4C89"/>
    <w:rsid w:val="00315901"/>
    <w:rsid w:val="00317800"/>
    <w:rsid w:val="00320AAC"/>
    <w:rsid w:val="00325198"/>
    <w:rsid w:val="00330715"/>
    <w:rsid w:val="00351ABA"/>
    <w:rsid w:val="0035482A"/>
    <w:rsid w:val="003619F2"/>
    <w:rsid w:val="00365820"/>
    <w:rsid w:val="00397350"/>
    <w:rsid w:val="003C554F"/>
    <w:rsid w:val="0040149C"/>
    <w:rsid w:val="00414478"/>
    <w:rsid w:val="00467FED"/>
    <w:rsid w:val="00492BD3"/>
    <w:rsid w:val="004B70BD"/>
    <w:rsid w:val="004D35A4"/>
    <w:rsid w:val="004E1F98"/>
    <w:rsid w:val="0052111D"/>
    <w:rsid w:val="00547D1A"/>
    <w:rsid w:val="005760A9"/>
    <w:rsid w:val="00592B88"/>
    <w:rsid w:val="00594464"/>
    <w:rsid w:val="005E0680"/>
    <w:rsid w:val="00622781"/>
    <w:rsid w:val="00640BFF"/>
    <w:rsid w:val="0069621B"/>
    <w:rsid w:val="006B4267"/>
    <w:rsid w:val="006F209E"/>
    <w:rsid w:val="00703D49"/>
    <w:rsid w:val="0072371F"/>
    <w:rsid w:val="00727F94"/>
    <w:rsid w:val="007337EB"/>
    <w:rsid w:val="00745D18"/>
    <w:rsid w:val="00776530"/>
    <w:rsid w:val="00791E8E"/>
    <w:rsid w:val="007A0109"/>
    <w:rsid w:val="007A57BD"/>
    <w:rsid w:val="007B2500"/>
    <w:rsid w:val="007D61D6"/>
    <w:rsid w:val="007E1B19"/>
    <w:rsid w:val="007E59BF"/>
    <w:rsid w:val="007F3623"/>
    <w:rsid w:val="00827311"/>
    <w:rsid w:val="00834BB4"/>
    <w:rsid w:val="00835187"/>
    <w:rsid w:val="00873501"/>
    <w:rsid w:val="00876326"/>
    <w:rsid w:val="008945D9"/>
    <w:rsid w:val="008A5244"/>
    <w:rsid w:val="00977FDB"/>
    <w:rsid w:val="009D71C1"/>
    <w:rsid w:val="009F2CF0"/>
    <w:rsid w:val="00A04690"/>
    <w:rsid w:val="00A40DD3"/>
    <w:rsid w:val="00A714CB"/>
    <w:rsid w:val="00A8311B"/>
    <w:rsid w:val="00AD1EFE"/>
    <w:rsid w:val="00B01F08"/>
    <w:rsid w:val="00B16E8F"/>
    <w:rsid w:val="00B30401"/>
    <w:rsid w:val="00B476E6"/>
    <w:rsid w:val="00B63FB1"/>
    <w:rsid w:val="00B64F07"/>
    <w:rsid w:val="00B6637D"/>
    <w:rsid w:val="00BB76D0"/>
    <w:rsid w:val="00BC363C"/>
    <w:rsid w:val="00BD19BA"/>
    <w:rsid w:val="00C62C24"/>
    <w:rsid w:val="00C635B6"/>
    <w:rsid w:val="00C96007"/>
    <w:rsid w:val="00CA2EFE"/>
    <w:rsid w:val="00CA5CBD"/>
    <w:rsid w:val="00CE005B"/>
    <w:rsid w:val="00D0361A"/>
    <w:rsid w:val="00D30ADD"/>
    <w:rsid w:val="00D43A0D"/>
    <w:rsid w:val="00D46867"/>
    <w:rsid w:val="00D526F3"/>
    <w:rsid w:val="00D917F4"/>
    <w:rsid w:val="00DA2034"/>
    <w:rsid w:val="00DC1F11"/>
    <w:rsid w:val="00DC733E"/>
    <w:rsid w:val="00DF57BE"/>
    <w:rsid w:val="00E06500"/>
    <w:rsid w:val="00E57060"/>
    <w:rsid w:val="00E740F4"/>
    <w:rsid w:val="00E87616"/>
    <w:rsid w:val="00E94DE0"/>
    <w:rsid w:val="00EA5C16"/>
    <w:rsid w:val="00EF000D"/>
    <w:rsid w:val="00F30A80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8E26B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13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14</cp:revision>
  <cp:lastPrinted>2012-08-24T10:01:00Z</cp:lastPrinted>
  <dcterms:created xsi:type="dcterms:W3CDTF">2017-04-26T22:27:00Z</dcterms:created>
  <dcterms:modified xsi:type="dcterms:W3CDTF">2017-06-06T12:35:00Z</dcterms:modified>
</cp:coreProperties>
</file>