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F7055" w14:textId="507B87E7" w:rsidR="00DC1F11" w:rsidRPr="007E59BF" w:rsidRDefault="00BE30D8" w:rsidP="00BE30D8">
      <w:pPr>
        <w:ind w:left="-180"/>
        <w:jc w:val="both"/>
        <w:rPr>
          <w:rFonts w:ascii="Arial" w:hAnsi="Arial" w:cs="Arial"/>
          <w:b/>
        </w:rPr>
      </w:pPr>
      <w:r w:rsidRPr="00BE30D8">
        <w:rPr>
          <w:rFonts w:ascii="Arial" w:hAnsi="Arial" w:cs="Arial"/>
          <w:b/>
        </w:rPr>
        <w:t>Załączni</w:t>
      </w:r>
      <w:r>
        <w:rPr>
          <w:rFonts w:ascii="Arial" w:hAnsi="Arial" w:cs="Arial"/>
          <w:b/>
        </w:rPr>
        <w:t>k nr</w:t>
      </w:r>
      <w:r w:rsidR="004B5630">
        <w:rPr>
          <w:rFonts w:ascii="Arial" w:hAnsi="Arial" w:cs="Arial"/>
          <w:b/>
        </w:rPr>
        <w:t xml:space="preserve"> 5 </w:t>
      </w:r>
      <w:r>
        <w:rPr>
          <w:rFonts w:ascii="Arial" w:hAnsi="Arial" w:cs="Arial"/>
          <w:b/>
        </w:rPr>
        <w:t xml:space="preserve">do formularza ofertowego </w:t>
      </w:r>
      <w:r w:rsidRPr="00BE30D8">
        <w:rPr>
          <w:rFonts w:ascii="Arial" w:hAnsi="Arial" w:cs="Arial"/>
          <w:b/>
        </w:rPr>
        <w:t>Oświadczen</w:t>
      </w:r>
      <w:r>
        <w:rPr>
          <w:rFonts w:ascii="Arial" w:hAnsi="Arial" w:cs="Arial"/>
          <w:b/>
        </w:rPr>
        <w:t xml:space="preserve">ie o braku powiązań osobowych                                      i </w:t>
      </w:r>
      <w:r w:rsidRPr="00BE30D8">
        <w:rPr>
          <w:rFonts w:ascii="Arial" w:hAnsi="Arial" w:cs="Arial"/>
          <w:b/>
        </w:rPr>
        <w:t>kapitałowych</w:t>
      </w:r>
    </w:p>
    <w:p w14:paraId="68053FBF" w14:textId="77777777" w:rsidR="00DC1F11" w:rsidRPr="007E59BF" w:rsidRDefault="00DC1F11" w:rsidP="00DC1F11">
      <w:pPr>
        <w:ind w:left="-180"/>
        <w:rPr>
          <w:rFonts w:ascii="Arial" w:hAnsi="Arial" w:cs="Arial"/>
          <w:b/>
          <w:sz w:val="16"/>
          <w:szCs w:val="16"/>
        </w:rPr>
      </w:pPr>
    </w:p>
    <w:p w14:paraId="2C6B7E8B" w14:textId="77777777" w:rsidR="00DC1F11" w:rsidRPr="007E59BF" w:rsidRDefault="00DC1F11" w:rsidP="00DC1F11">
      <w:pPr>
        <w:ind w:left="5246" w:firstLine="708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Zamawiający:</w:t>
      </w:r>
    </w:p>
    <w:p w14:paraId="32E27383" w14:textId="77777777" w:rsidR="00DC1F11" w:rsidRPr="007E59BF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Rzymskokatolicka Parafia p.w. św. Jakuba Apostoła w Łebie</w:t>
      </w:r>
    </w:p>
    <w:p w14:paraId="34763A56" w14:textId="77777777" w:rsidR="00DC1F11" w:rsidRPr="007E59BF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Aleja św. Jakuba 25</w:t>
      </w:r>
    </w:p>
    <w:p w14:paraId="36A8D59A" w14:textId="77777777" w:rsidR="00DC1F11" w:rsidRPr="007E59BF" w:rsidRDefault="00DC1F11" w:rsidP="00DC1F11">
      <w:pPr>
        <w:ind w:lef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84-360 Łeba</w:t>
      </w:r>
    </w:p>
    <w:p w14:paraId="06173F0E" w14:textId="77777777" w:rsidR="00DC1F11" w:rsidRPr="007E59BF" w:rsidRDefault="00DC1F11" w:rsidP="00DC1F1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Wykonawca:</w:t>
      </w:r>
    </w:p>
    <w:p w14:paraId="44DAA1DA" w14:textId="77777777" w:rsidR="00DC1F11" w:rsidRPr="007E59BF" w:rsidRDefault="00DC1F11" w:rsidP="00DC1F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</w:p>
    <w:p w14:paraId="127FF0A7" w14:textId="77777777" w:rsidR="00DC1F11" w:rsidRPr="007E59BF" w:rsidRDefault="00DC1F11" w:rsidP="00DC1F11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14002F2" w14:textId="77777777" w:rsidR="00DC1F11" w:rsidRPr="007E59BF" w:rsidRDefault="00DC1F11" w:rsidP="00DC1F1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14:paraId="1FBDD44F" w14:textId="77777777" w:rsidR="00DC1F11" w:rsidRPr="007E59BF" w:rsidRDefault="00DC1F11" w:rsidP="00DC1F11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7E59BF">
        <w:rPr>
          <w:rFonts w:ascii="Arial" w:hAnsi="Arial" w:cs="Arial"/>
          <w:b/>
          <w:sz w:val="21"/>
          <w:szCs w:val="21"/>
        </w:rPr>
        <w:t>reprezentowany przez:</w:t>
      </w:r>
    </w:p>
    <w:p w14:paraId="50869EBC" w14:textId="77777777" w:rsidR="00F30A80" w:rsidRPr="007E59BF" w:rsidRDefault="00DC1F11" w:rsidP="00F30A80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</w:t>
      </w:r>
      <w:r w:rsidR="00F30A80" w:rsidRPr="007E59BF">
        <w:rPr>
          <w:rFonts w:ascii="Arial" w:hAnsi="Arial" w:cs="Arial"/>
          <w:sz w:val="21"/>
          <w:szCs w:val="21"/>
        </w:rPr>
        <w:t>…………</w:t>
      </w:r>
    </w:p>
    <w:p w14:paraId="57846970" w14:textId="77777777" w:rsidR="00F30A80" w:rsidRPr="007E59BF" w:rsidRDefault="00F30A80" w:rsidP="00F30A80">
      <w:pPr>
        <w:ind w:right="5954"/>
        <w:rPr>
          <w:rFonts w:ascii="Arial" w:hAnsi="Arial" w:cs="Arial"/>
          <w:sz w:val="21"/>
          <w:szCs w:val="21"/>
        </w:rPr>
      </w:pPr>
    </w:p>
    <w:p w14:paraId="0DCDD10C" w14:textId="77777777" w:rsidR="00DC1F11" w:rsidRPr="007E59BF" w:rsidRDefault="00F30A80" w:rsidP="00F30A80">
      <w:pPr>
        <w:ind w:right="5954"/>
        <w:rPr>
          <w:rFonts w:ascii="Arial" w:hAnsi="Arial" w:cs="Arial"/>
          <w:sz w:val="21"/>
          <w:szCs w:val="21"/>
        </w:rPr>
      </w:pPr>
      <w:r w:rsidRPr="007E59BF">
        <w:rPr>
          <w:rFonts w:ascii="Arial" w:hAnsi="Arial" w:cs="Arial"/>
          <w:sz w:val="21"/>
          <w:szCs w:val="21"/>
        </w:rPr>
        <w:t>……………………………………</w:t>
      </w:r>
    </w:p>
    <w:p w14:paraId="2BD9674B" w14:textId="77777777" w:rsidR="00DC1F11" w:rsidRPr="007E59BF" w:rsidRDefault="00DC1F11" w:rsidP="00F30A80">
      <w:pPr>
        <w:ind w:right="5953"/>
        <w:rPr>
          <w:rFonts w:ascii="Arial" w:hAnsi="Arial" w:cs="Arial"/>
          <w:i/>
          <w:sz w:val="16"/>
          <w:szCs w:val="16"/>
        </w:rPr>
      </w:pPr>
      <w:r w:rsidRPr="007E59B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E5C68FC" w14:textId="77777777" w:rsid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4A3462FD" w14:textId="77777777" w:rsid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56C65CC6" w14:textId="77777777" w:rsid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12E2021B" w14:textId="77777777" w:rsid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0377880D" w14:textId="77777777" w:rsidR="00DC1F11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  <w:r w:rsidRPr="007E59BF">
        <w:rPr>
          <w:rFonts w:ascii="Arial" w:hAnsi="Arial" w:cs="Arial"/>
          <w:b/>
          <w:sz w:val="22"/>
          <w:szCs w:val="22"/>
        </w:rPr>
        <w:t>OŚWIADCZENIE O BRAKU POWIĄZAŃ KAPITAŁOWYCH LUB OSOBOWYCH</w:t>
      </w:r>
    </w:p>
    <w:p w14:paraId="1BAAFDB7" w14:textId="77777777" w:rsidR="007E59BF" w:rsidRPr="007E59BF" w:rsidRDefault="007E59BF" w:rsidP="00DC1F11">
      <w:pPr>
        <w:ind w:left="-180"/>
        <w:jc w:val="center"/>
        <w:rPr>
          <w:rFonts w:ascii="Arial" w:hAnsi="Arial" w:cs="Arial"/>
          <w:b/>
          <w:sz w:val="22"/>
          <w:szCs w:val="22"/>
        </w:rPr>
      </w:pPr>
    </w:p>
    <w:p w14:paraId="09D428A8" w14:textId="77777777" w:rsidR="00DC1F11" w:rsidRPr="007E59BF" w:rsidRDefault="00DC1F11" w:rsidP="00DC1F11">
      <w:pPr>
        <w:jc w:val="center"/>
        <w:rPr>
          <w:rFonts w:ascii="Arial" w:hAnsi="Arial" w:cs="Arial"/>
          <w:b/>
          <w:sz w:val="24"/>
          <w:szCs w:val="24"/>
        </w:rPr>
      </w:pPr>
    </w:p>
    <w:p w14:paraId="2B2859F9" w14:textId="77777777" w:rsidR="007E59BF" w:rsidRPr="007E59BF" w:rsidRDefault="007E59BF" w:rsidP="007E59B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7E59B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Ja niżej podpisany(a) ……………………………………………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……………………………</w:t>
      </w:r>
    </w:p>
    <w:p w14:paraId="46106DFD" w14:textId="1237E0D2" w:rsidR="007E59BF" w:rsidRPr="007E59BF" w:rsidRDefault="007E59BF" w:rsidP="007E59B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7E59B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oświadczam, że ……………………………………………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………………</w:t>
      </w:r>
      <w:r w:rsidR="0012490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………                   </w:t>
      </w:r>
      <w:bookmarkStart w:id="0" w:name="_GoBack"/>
      <w:bookmarkEnd w:id="0"/>
      <w:r w:rsidR="00BE30D8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(nazwa Wykonawcy</w:t>
      </w:r>
      <w:r w:rsidRPr="007E59B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) nie jest powiązany osobowo lub kapitałowo z Zamawiającym.</w:t>
      </w:r>
    </w:p>
    <w:p w14:paraId="7F585627" w14:textId="34BCF933" w:rsidR="007E59BF" w:rsidRPr="007E59BF" w:rsidRDefault="007E59BF" w:rsidP="007E59B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7E59B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</w:t>
      </w:r>
      <w:r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zynności związane </w:t>
      </w:r>
      <w:r w:rsidRPr="007E59B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z przygotowaniem </w:t>
      </w:r>
      <w:r w:rsidR="004B5630" w:rsidRPr="004B563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i przeprowadzeniem procedury wyboru wykonawcy </w:t>
      </w:r>
      <w:r w:rsidR="004B563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                  </w:t>
      </w:r>
      <w:r w:rsidR="004B5630" w:rsidRPr="004B5630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>a wykonawcą, polegające w szczególności na</w:t>
      </w:r>
      <w:r w:rsidRPr="007E59B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: </w:t>
      </w:r>
    </w:p>
    <w:p w14:paraId="7AEE0ECD" w14:textId="77777777" w:rsidR="007E59BF" w:rsidRPr="007E59BF" w:rsidRDefault="007E59BF" w:rsidP="007E59B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7E59B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- uczestniczeniu w spółce jako wspólnik spółki cywilnej lub spółki osobowej, </w:t>
      </w:r>
    </w:p>
    <w:p w14:paraId="19BAB966" w14:textId="77777777" w:rsidR="007E59BF" w:rsidRPr="007E59BF" w:rsidRDefault="007E59BF" w:rsidP="007E59B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7E59B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- posiadaniu co najmniej 10 % udziałów lub akcji, </w:t>
      </w:r>
    </w:p>
    <w:p w14:paraId="2B673953" w14:textId="77777777" w:rsidR="007E59BF" w:rsidRPr="007E59BF" w:rsidRDefault="007E59BF" w:rsidP="007E59B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</w:pPr>
      <w:r w:rsidRPr="007E59B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- pełnieniu funkcji członka organu nadzorczego lub zarządzającego, prokurenta, pełnomocnika, </w:t>
      </w:r>
    </w:p>
    <w:p w14:paraId="320EF2A1" w14:textId="77777777" w:rsidR="00DC1F11" w:rsidRDefault="007E59BF" w:rsidP="007E59BF">
      <w:p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  <w:r w:rsidRPr="007E59BF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lastRenderedPageBreak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27EDD4A" w14:textId="77777777" w:rsidR="007E59BF" w:rsidRDefault="007E59BF" w:rsidP="007E59BF">
      <w:p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57FC0858" w14:textId="77777777" w:rsidR="007E59BF" w:rsidRDefault="007E59BF" w:rsidP="007E59BF">
      <w:pPr>
        <w:spacing w:line="360" w:lineRule="auto"/>
        <w:jc w:val="both"/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</w:pPr>
    </w:p>
    <w:p w14:paraId="7AD8F51B" w14:textId="77777777" w:rsidR="007E59BF" w:rsidRPr="007E59BF" w:rsidRDefault="007E59BF" w:rsidP="007E59BF">
      <w:pPr>
        <w:spacing w:line="360" w:lineRule="auto"/>
        <w:jc w:val="both"/>
        <w:rPr>
          <w:rFonts w:ascii="Arial" w:hAnsi="Arial" w:cs="Arial"/>
        </w:rPr>
      </w:pPr>
    </w:p>
    <w:tbl>
      <w:tblPr>
        <w:tblW w:w="9388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160"/>
        <w:gridCol w:w="992"/>
        <w:gridCol w:w="1932"/>
        <w:gridCol w:w="3546"/>
      </w:tblGrid>
      <w:tr w:rsidR="00DC1F11" w:rsidRPr="007E59BF" w14:paraId="0826401C" w14:textId="77777777" w:rsidTr="001E7FCA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FF52E" w14:textId="77777777" w:rsidR="00DC1F11" w:rsidRPr="007E59BF" w:rsidRDefault="00DC1F11" w:rsidP="00DC1F11">
            <w:pPr>
              <w:ind w:left="223" w:right="-993"/>
              <w:jc w:val="both"/>
              <w:rPr>
                <w:rFonts w:ascii="Arial" w:hAnsi="Arial" w:cs="Arial"/>
              </w:rPr>
            </w:pPr>
            <w:r w:rsidRPr="007E59BF">
              <w:rPr>
                <w:rFonts w:ascii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60ADE6F6" w14:textId="77777777" w:rsidR="00DC1F11" w:rsidRPr="007E59BF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8251F3" w14:textId="77777777" w:rsidR="00DC1F11" w:rsidRPr="007E59BF" w:rsidRDefault="00DC1F11" w:rsidP="00F30A80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448E7DF1" w14:textId="77777777" w:rsidR="00DC1F11" w:rsidRPr="007E59BF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  <w:tc>
          <w:tcPr>
            <w:tcW w:w="3546" w:type="dxa"/>
          </w:tcPr>
          <w:p w14:paraId="298255E7" w14:textId="77777777" w:rsidR="00DC1F11" w:rsidRPr="007E59BF" w:rsidRDefault="00DC1F11" w:rsidP="00DC1F11">
            <w:pPr>
              <w:ind w:right="-993"/>
              <w:jc w:val="both"/>
              <w:rPr>
                <w:rFonts w:ascii="Arial" w:hAnsi="Arial" w:cs="Arial"/>
              </w:rPr>
            </w:pPr>
          </w:p>
        </w:tc>
      </w:tr>
      <w:tr w:rsidR="00DC1F11" w:rsidRPr="007E59BF" w14:paraId="26D4201E" w14:textId="77777777" w:rsidTr="001E7FCA">
        <w:trPr>
          <w:trHeight w:val="260"/>
        </w:trPr>
        <w:tc>
          <w:tcPr>
            <w:tcW w:w="27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7626B2" w14:textId="77777777" w:rsidR="00DC1F11" w:rsidRPr="007E59BF" w:rsidRDefault="00DC1F11" w:rsidP="00DC1F11">
            <w:pPr>
              <w:ind w:left="11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55B7612A" w14:textId="77777777" w:rsidR="00DC1F11" w:rsidRPr="007E59BF" w:rsidRDefault="00DC1F11" w:rsidP="00DC1F11">
            <w:pPr>
              <w:ind w:right="-993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1774AD" w14:textId="77777777" w:rsidR="00DC1F11" w:rsidRPr="007E59BF" w:rsidRDefault="00DC1F11" w:rsidP="00DC1F11">
            <w:pPr>
              <w:ind w:left="-70" w:right="-7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59E40AAE" w14:textId="77777777" w:rsidR="00DC1F11" w:rsidRPr="007E59BF" w:rsidRDefault="00DC1F11" w:rsidP="00DC1F11">
            <w:pPr>
              <w:ind w:right="-993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3546" w:type="dxa"/>
            <w:vAlign w:val="center"/>
          </w:tcPr>
          <w:p w14:paraId="1C7A9C8A" w14:textId="77777777" w:rsidR="00DC1F11" w:rsidRPr="007E59BF" w:rsidRDefault="00DC1F11" w:rsidP="00DC1F11">
            <w:pPr>
              <w:ind w:left="-18" w:right="22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7E59BF">
              <w:rPr>
                <w:rFonts w:ascii="Arial" w:hAnsi="Arial" w:cs="Arial"/>
                <w:i/>
                <w:sz w:val="14"/>
                <w:szCs w:val="14"/>
              </w:rPr>
              <w:t>Podpis osób uprawnionych do składania oświadczeń woli w imieniu Wykonawcy oraz pieczątka / pieczątki</w:t>
            </w:r>
          </w:p>
        </w:tc>
      </w:tr>
    </w:tbl>
    <w:p w14:paraId="32E0EB67" w14:textId="77777777" w:rsidR="006B4267" w:rsidRPr="007E59BF" w:rsidRDefault="006B4267" w:rsidP="00DC1F11">
      <w:pPr>
        <w:rPr>
          <w:rFonts w:ascii="Arial" w:hAnsi="Arial" w:cs="Arial"/>
        </w:rPr>
      </w:pPr>
    </w:p>
    <w:sectPr w:rsidR="006B4267" w:rsidRPr="007E59BF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B9FEC" w14:textId="77777777" w:rsidR="00221451" w:rsidRDefault="00221451">
      <w:r>
        <w:separator/>
      </w:r>
    </w:p>
  </w:endnote>
  <w:endnote w:type="continuationSeparator" w:id="0">
    <w:p w14:paraId="511084BD" w14:textId="77777777" w:rsidR="00221451" w:rsidRDefault="0022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0F7BC" w14:textId="77777777" w:rsidR="007B2500" w:rsidRPr="00124D4A" w:rsidRDefault="00230CE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19441506" wp14:editId="63E74179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2DD6D" w14:textId="77777777" w:rsidR="007B2500" w:rsidRPr="00B01F08" w:rsidRDefault="00230CE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541D2355" wp14:editId="7CE1586E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9B1905" w14:textId="77777777" w:rsidR="00221451" w:rsidRDefault="00221451">
      <w:r>
        <w:separator/>
      </w:r>
    </w:p>
  </w:footnote>
  <w:footnote w:type="continuationSeparator" w:id="0">
    <w:p w14:paraId="3353CAE4" w14:textId="77777777" w:rsidR="00221451" w:rsidRDefault="00221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BA6D9" w14:textId="77777777" w:rsidR="007B2500" w:rsidRDefault="0085728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39C7A4EF" wp14:editId="3B0F46D5">
          <wp:simplePos x="0" y="0"/>
          <wp:positionH relativeFrom="margin">
            <wp:posOffset>-631190</wp:posOffset>
          </wp:positionH>
          <wp:positionV relativeFrom="page">
            <wp:posOffset>225425</wp:posOffset>
          </wp:positionV>
          <wp:extent cx="7019925" cy="752475"/>
          <wp:effectExtent l="0" t="0" r="9525" b="9525"/>
          <wp:wrapNone/>
          <wp:docPr id="1" name="Obraz 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 w15:restartNumberingAfterBreak="0">
    <w:nsid w:val="044509D7"/>
    <w:multiLevelType w:val="hybridMultilevel"/>
    <w:tmpl w:val="82AA1832"/>
    <w:lvl w:ilvl="0" w:tplc="AF281C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C222A"/>
    <w:multiLevelType w:val="hybridMultilevel"/>
    <w:tmpl w:val="69427CE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5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</w:lvl>
    <w:lvl w:ilvl="3" w:tplc="02503870">
      <w:start w:val="1"/>
      <w:numFmt w:val="lowerLetter"/>
      <w:lvlText w:val="%4)"/>
      <w:lvlJc w:val="left"/>
      <w:pPr>
        <w:ind w:left="305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E4"/>
    <w:rsid w:val="00061F20"/>
    <w:rsid w:val="000777A3"/>
    <w:rsid w:val="00080D83"/>
    <w:rsid w:val="000C4D73"/>
    <w:rsid w:val="000D283E"/>
    <w:rsid w:val="0012490F"/>
    <w:rsid w:val="00124D4A"/>
    <w:rsid w:val="001304E7"/>
    <w:rsid w:val="00130B23"/>
    <w:rsid w:val="001B18AA"/>
    <w:rsid w:val="001B210F"/>
    <w:rsid w:val="00221451"/>
    <w:rsid w:val="00226CC7"/>
    <w:rsid w:val="00230CE4"/>
    <w:rsid w:val="00241C1F"/>
    <w:rsid w:val="002425AE"/>
    <w:rsid w:val="002B39B7"/>
    <w:rsid w:val="002C6347"/>
    <w:rsid w:val="002D5411"/>
    <w:rsid w:val="002F3DA6"/>
    <w:rsid w:val="00315901"/>
    <w:rsid w:val="00320AAC"/>
    <w:rsid w:val="00325198"/>
    <w:rsid w:val="00330715"/>
    <w:rsid w:val="0035482A"/>
    <w:rsid w:val="003619F2"/>
    <w:rsid w:val="00365820"/>
    <w:rsid w:val="003C554F"/>
    <w:rsid w:val="0040149C"/>
    <w:rsid w:val="00414478"/>
    <w:rsid w:val="00467FED"/>
    <w:rsid w:val="00492BD3"/>
    <w:rsid w:val="004B5630"/>
    <w:rsid w:val="004B70BD"/>
    <w:rsid w:val="004D35A4"/>
    <w:rsid w:val="004E1F98"/>
    <w:rsid w:val="0052111D"/>
    <w:rsid w:val="00547D1A"/>
    <w:rsid w:val="005760A9"/>
    <w:rsid w:val="00592B88"/>
    <w:rsid w:val="00594464"/>
    <w:rsid w:val="00622781"/>
    <w:rsid w:val="00640BFF"/>
    <w:rsid w:val="00670BCF"/>
    <w:rsid w:val="0069621B"/>
    <w:rsid w:val="006B4267"/>
    <w:rsid w:val="006F209E"/>
    <w:rsid w:val="00703D49"/>
    <w:rsid w:val="00723DE9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E59BF"/>
    <w:rsid w:val="007F3623"/>
    <w:rsid w:val="00827311"/>
    <w:rsid w:val="00834BB4"/>
    <w:rsid w:val="00835187"/>
    <w:rsid w:val="00845F97"/>
    <w:rsid w:val="00857282"/>
    <w:rsid w:val="00873501"/>
    <w:rsid w:val="00876326"/>
    <w:rsid w:val="008945D9"/>
    <w:rsid w:val="008A5244"/>
    <w:rsid w:val="00977FDB"/>
    <w:rsid w:val="009D71C1"/>
    <w:rsid w:val="009F2CF0"/>
    <w:rsid w:val="00A04690"/>
    <w:rsid w:val="00A264C6"/>
    <w:rsid w:val="00A40DD3"/>
    <w:rsid w:val="00A714CB"/>
    <w:rsid w:val="00A8311B"/>
    <w:rsid w:val="00AD1EFE"/>
    <w:rsid w:val="00B01F08"/>
    <w:rsid w:val="00B16E8F"/>
    <w:rsid w:val="00B30401"/>
    <w:rsid w:val="00B63FB1"/>
    <w:rsid w:val="00B64F07"/>
    <w:rsid w:val="00B6637D"/>
    <w:rsid w:val="00BB76D0"/>
    <w:rsid w:val="00BC363C"/>
    <w:rsid w:val="00BE30D8"/>
    <w:rsid w:val="00C62C24"/>
    <w:rsid w:val="00C635B6"/>
    <w:rsid w:val="00C96007"/>
    <w:rsid w:val="00CA5CBD"/>
    <w:rsid w:val="00CE005B"/>
    <w:rsid w:val="00D0361A"/>
    <w:rsid w:val="00D30ADD"/>
    <w:rsid w:val="00D43A0D"/>
    <w:rsid w:val="00D46867"/>
    <w:rsid w:val="00D526F3"/>
    <w:rsid w:val="00D917F4"/>
    <w:rsid w:val="00DA2034"/>
    <w:rsid w:val="00DC1F11"/>
    <w:rsid w:val="00DC733E"/>
    <w:rsid w:val="00DF57BE"/>
    <w:rsid w:val="00E06500"/>
    <w:rsid w:val="00E20F91"/>
    <w:rsid w:val="00E57060"/>
    <w:rsid w:val="00E740F4"/>
    <w:rsid w:val="00E87616"/>
    <w:rsid w:val="00E94DE0"/>
    <w:rsid w:val="00EA5C16"/>
    <w:rsid w:val="00EF000D"/>
    <w:rsid w:val="00F30A80"/>
    <w:rsid w:val="00F545A3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B890C8"/>
  <w15:chartTrackingRefBased/>
  <w15:docId w15:val="{02847E29-9C7F-4CBD-8D54-BEB0F520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230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230CE4"/>
    <w:pPr>
      <w:ind w:left="283" w:hanging="283"/>
    </w:pPr>
  </w:style>
  <w:style w:type="paragraph" w:styleId="Akapitzlist">
    <w:name w:val="List Paragraph"/>
    <w:basedOn w:val="Normalny"/>
    <w:uiPriority w:val="34"/>
    <w:qFormat/>
    <w:rsid w:val="00230CE4"/>
    <w:pPr>
      <w:ind w:left="708"/>
    </w:pPr>
  </w:style>
  <w:style w:type="table" w:styleId="Tabela-Siatka">
    <w:name w:val="Table Grid"/>
    <w:basedOn w:val="Standardowy"/>
    <w:rsid w:val="00330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C4D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C4D73"/>
  </w:style>
  <w:style w:type="character" w:customStyle="1" w:styleId="TekstkomentarzaZnak">
    <w:name w:val="Tekst komentarza Znak"/>
    <w:basedOn w:val="Domylnaczcionkaakapitu"/>
    <w:link w:val="Tekstkomentarza"/>
    <w:rsid w:val="000C4D73"/>
  </w:style>
  <w:style w:type="paragraph" w:styleId="Tematkomentarza">
    <w:name w:val="annotation subject"/>
    <w:basedOn w:val="Tekstkomentarza"/>
    <w:next w:val="Tekstkomentarza"/>
    <w:link w:val="TematkomentarzaZnak"/>
    <w:rsid w:val="000C4D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C4D73"/>
    <w:rPr>
      <w:b/>
      <w:bCs/>
    </w:rPr>
  </w:style>
  <w:style w:type="paragraph" w:styleId="Tekstdymka">
    <w:name w:val="Balloon Text"/>
    <w:basedOn w:val="Normalny"/>
    <w:link w:val="TekstdymkaZnak"/>
    <w:rsid w:val="000C4D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0C4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esktop\TERMOMODERNIZACJA%20&#321;EBA\procedura%20wyboru\GOTOWE\Za&#322;.%20nr%201%20do%20SIWZ_formularz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Zał. nr 1 do SIWZ_formularz oferty.dot</Template>
  <TotalTime>9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Wolinowski</dc:creator>
  <cp:keywords/>
  <cp:lastModifiedBy>Adam Wolinowski</cp:lastModifiedBy>
  <cp:revision>11</cp:revision>
  <cp:lastPrinted>2012-08-24T10:01:00Z</cp:lastPrinted>
  <dcterms:created xsi:type="dcterms:W3CDTF">2017-04-26T22:27:00Z</dcterms:created>
  <dcterms:modified xsi:type="dcterms:W3CDTF">2017-06-06T12:34:00Z</dcterms:modified>
</cp:coreProperties>
</file>